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75832" w14:textId="4BD95CFD" w:rsidR="00C727D5" w:rsidRDefault="00C97CC1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1" relativeHeight="251658422" behindDoc="0" locked="0" layoutInCell="1" allowOverlap="1" wp14:anchorId="6CD127CE" wp14:editId="47EFCA9B">
                <wp:simplePos x="365760" y="1117600"/>
                <wp:positionH relativeFrom="page">
                  <wp:posOffset>365760</wp:posOffset>
                </wp:positionH>
                <wp:positionV relativeFrom="page">
                  <wp:posOffset>1117600</wp:posOffset>
                </wp:positionV>
                <wp:extent cx="2310130" cy="4942840"/>
                <wp:effectExtent l="0" t="0" r="1270" b="10160"/>
                <wp:wrapThrough wrapText="bothSides">
                  <wp:wrapPolygon edited="0">
                    <wp:start x="0" y="0"/>
                    <wp:lineTo x="0" y="21533"/>
                    <wp:lineTo x="21374" y="21533"/>
                    <wp:lineTo x="21374" y="0"/>
                    <wp:lineTo x="0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0130" cy="4942840"/>
                          <a:chOff x="0" y="0"/>
                          <a:chExt cx="2310130" cy="49428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4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10130" cy="494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2310130" cy="212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14:paraId="4BCA65F7" w14:textId="66075AB3" w:rsidR="001607EA" w:rsidRDefault="001607EA" w:rsidP="00C727D5">
                              <w:pPr>
                                <w:pStyle w:val="BodyText2"/>
                                <w:spacing w:after="120"/>
                              </w:pPr>
                              <w:r>
                                <w:t xml:space="preserve">We have made great strides in awareness, early detection, and treatment of breast cancer.  Nevertheless, the incidence has increased in recent years – decreasing ONLY in women over 50 since the results of the Women’s Health Initiative convinced many women to discontinue hormone therapy.  </w:t>
                              </w:r>
                              <w:proofErr w:type="gramStart"/>
                              <w:r>
                                <w:t>One in eight girls born today is</w:t>
                              </w:r>
                              <w:proofErr w:type="gramEnd"/>
                              <w:r>
                                <w:t xml:space="preserve"> expected to get breast cancer in her lifetime.</w:t>
                              </w:r>
                            </w:p>
                            <w:p w14:paraId="2EB697B6" w14:textId="52645BAF" w:rsidR="001607EA" w:rsidRDefault="001607EA" w:rsidP="00C727D5">
                              <w:pPr>
                                <w:pStyle w:val="BodyText2"/>
                                <w:spacing w:after="120"/>
                              </w:pPr>
                              <w:r>
                                <w:t xml:space="preserve">Like other cancers, breast cancer develops when abnormal cells grow and multiply without being destroyed by the immune system.  </w:t>
                              </w:r>
                            </w:p>
                            <w:p w14:paraId="2DE6F8EF" w14:textId="109E4E42" w:rsidR="001607EA" w:rsidRDefault="001607EA" w:rsidP="00C727D5">
                              <w:pPr>
                                <w:pStyle w:val="BodyText2"/>
                                <w:spacing w:after="120"/>
                              </w:pPr>
                              <w:r>
                                <w:t>Every year, billions of dollars are poured into developing drugs to treat breast cancer, but more research is needed to identify the cause(s).  Eating a healthy diet and exercising aren’t enough to reduce your risk.  Managing stress, reducing toxic exposures, and focusing on key nutrients should be part of every woman’s breast cancer prevention plan.</w:t>
                              </w:r>
                            </w:p>
                            <w:p w14:paraId="10E8BE2C" w14:textId="77777777" w:rsidR="001607EA" w:rsidRDefault="001607EA" w:rsidP="00C727D5">
                              <w:pPr>
                                <w:pStyle w:val="BodyText2"/>
                                <w:spacing w:after="12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2126615"/>
                            <a:ext cx="2310130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2948940"/>
                            <a:ext cx="2310130" cy="167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4626610"/>
                            <a:ext cx="231013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28.8pt;margin-top:88pt;width:181.9pt;height:389.2pt;z-index:251658422;mso-position-horizontal-relative:page;mso-position-vertical-relative:page" coordsize="2310130,4942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68" o:spid="_x0000_s1027" type="#_x0000_t202" style="position:absolute;width:2310130;height:4942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8iIqwwAA&#10;ANsAAAAPAAAAZHJzL2Rvd25yZXYueG1sRI/RasJAFETfhf7Dcgt9Ed1UVCRmI6UlUKRYGv2AS/aa&#10;DWbvhuw2pn/vFgQfh5kzw2S70bZioN43jhW8zhMQxJXTDdcKTsditgHhA7LG1jEp+CMPu/xpkmGq&#10;3ZV/aChDLWIJ+xQVmBC6VEpfGbLo564jjt7Z9RZDlH0tdY/XWG5buUiStbTYcFww2NG7oepS/loF&#10;i9N+9VV2w15+FJvmuzDTwNVBqZfn8W0LItAYHuE7/akjt4T/L/EHyPw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8iIqwwAAANsAAAAPAAAAAAAAAAAAAAAAAJcCAABkcnMvZG93&#10;bnJldi54bWxQSwUGAAAAAAQABAD1AAAAhwMAAAAA&#10;" mv:complextextbox="1" filled="f" stroked="f">
                  <v:textbox inset="0,0,0,0"/>
                </v:shape>
                <v:shape id="Text Box 4" o:spid="_x0000_s1028" type="#_x0000_t202" style="position:absolute;width:2310130;height:21278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style="mso-next-textbox:#Text Box 6" inset="0,0,0,0">
                    <w:txbxContent>
                      <w:p w14:paraId="4BCA65F7" w14:textId="66075AB3" w:rsidR="001607EA" w:rsidRDefault="001607EA" w:rsidP="00C727D5">
                        <w:pPr>
                          <w:pStyle w:val="BodyText2"/>
                          <w:spacing w:after="120"/>
                        </w:pPr>
                        <w:r>
                          <w:t xml:space="preserve">We have made great strides in awareness, early detection, and treatment of breast cancer.  Nevertheless, the incidence has increased in recent years – decreasing ONLY in women over 50 since the results of the Women’s Health Initiative convinced many women to discontinue hormone therapy.  </w:t>
                        </w:r>
                        <w:proofErr w:type="gramStart"/>
                        <w:r>
                          <w:t>One in eight girls born today is</w:t>
                        </w:r>
                        <w:proofErr w:type="gramEnd"/>
                        <w:r>
                          <w:t xml:space="preserve"> expected to get breast cancer in her lifetime.</w:t>
                        </w:r>
                      </w:p>
                      <w:p w14:paraId="2EB697B6" w14:textId="52645BAF" w:rsidR="001607EA" w:rsidRDefault="001607EA" w:rsidP="00C727D5">
                        <w:pPr>
                          <w:pStyle w:val="BodyText2"/>
                          <w:spacing w:after="120"/>
                        </w:pPr>
                        <w:r>
                          <w:t xml:space="preserve">Like other cancers, breast cancer develops when abnormal cells grow and multiply without being destroyed by the immune system.  </w:t>
                        </w:r>
                      </w:p>
                      <w:p w14:paraId="2DE6F8EF" w14:textId="109E4E42" w:rsidR="001607EA" w:rsidRDefault="001607EA" w:rsidP="00C727D5">
                        <w:pPr>
                          <w:pStyle w:val="BodyText2"/>
                          <w:spacing w:after="120"/>
                        </w:pPr>
                        <w:r>
                          <w:t>Every year, billions of dollars are poured into developing drugs to treat breast cancer, but more research is needed to identify the cause(s).  Eating a healthy diet and exercising aren’t enough to reduce your risk.  Managing stress, reducing toxic exposures, and focusing on key nutrients should be part of every woman’s breast cancer prevention plan.</w:t>
                        </w:r>
                      </w:p>
                      <w:p w14:paraId="10E8BE2C" w14:textId="77777777" w:rsidR="001607EA" w:rsidRDefault="001607EA" w:rsidP="00C727D5">
                        <w:pPr>
                          <w:pStyle w:val="BodyText2"/>
                          <w:spacing w:after="120"/>
                        </w:pPr>
                      </w:p>
                    </w:txbxContent>
                  </v:textbox>
                </v:shape>
                <v:shape id="Text Box 6" o:spid="_x0000_s1029" type="#_x0000_t202" style="position:absolute;top:2126615;width:2310130;height:8235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Text Box 7" inset="0,0,0,0">
                    <w:txbxContent/>
                  </v:textbox>
                </v:shape>
                <v:shape id="Text Box 7" o:spid="_x0000_s1030" type="#_x0000_t202" style="position:absolute;top:2948940;width:2310130;height:1678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 Box 8" inset="0,0,0,0">
                    <w:txbxContent/>
                  </v:textbox>
                </v:shape>
                <v:shape id="Text Box 8" o:spid="_x0000_s1031" type="#_x0000_t202" style="position:absolute;top:4626610;width:2310130;height:2635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bookmarkEnd w:id="0"/>
      <w:r w:rsidR="007E095D">
        <w:rPr>
          <w:noProof/>
        </w:rPr>
        <mc:AlternateContent>
          <mc:Choice Requires="wps">
            <w:drawing>
              <wp:anchor distT="0" distB="0" distL="114300" distR="114300" simplePos="0" relativeHeight="251684073" behindDoc="0" locked="0" layoutInCell="1" allowOverlap="1" wp14:anchorId="2741F528" wp14:editId="6137F4DB">
                <wp:simplePos x="0" y="0"/>
                <wp:positionH relativeFrom="page">
                  <wp:posOffset>5156834</wp:posOffset>
                </wp:positionH>
                <wp:positionV relativeFrom="page">
                  <wp:posOffset>7369175</wp:posOffset>
                </wp:positionV>
                <wp:extent cx="2345055" cy="1932305"/>
                <wp:effectExtent l="0" t="0" r="0" b="0"/>
                <wp:wrapTight wrapText="bothSides">
                  <wp:wrapPolygon edited="0">
                    <wp:start x="234" y="284"/>
                    <wp:lineTo x="234" y="21011"/>
                    <wp:lineTo x="21056" y="21011"/>
                    <wp:lineTo x="21056" y="284"/>
                    <wp:lineTo x="234" y="284"/>
                  </wp:wrapPolygon>
                </wp:wrapTight>
                <wp:docPr id="2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193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7E325" w14:textId="4B0C72C9" w:rsidR="001607EA" w:rsidRDefault="001607EA" w:rsidP="00C727D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Whole or fermented soybeans and flaxseeds act as phytoestrogens, which are weak estrogens that can block dan</w:t>
                            </w:r>
                            <w:r w:rsidR="007E095D">
                              <w:rPr>
                                <w:sz w:val="22"/>
                              </w:rPr>
                              <w:t>gerous estrogens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2F71A8BB" w14:textId="058F2357" w:rsidR="001607EA" w:rsidRPr="00AF042E" w:rsidRDefault="001607EA" w:rsidP="00C727D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Iodine (in sea vegetables), zinc, and selenium have been shown to strengthen the thyroi</w:t>
                            </w:r>
                            <w:r w:rsidR="007E095D">
                              <w:rPr>
                                <w:sz w:val="22"/>
                              </w:rPr>
                              <w:t xml:space="preserve">d and adrenals, which support </w:t>
                            </w:r>
                            <w:r>
                              <w:rPr>
                                <w:sz w:val="22"/>
                              </w:rPr>
                              <w:t>healthy hormone balance.</w:t>
                            </w:r>
                          </w:p>
                          <w:p w14:paraId="3662E0CE" w14:textId="77777777" w:rsidR="001607EA" w:rsidRDefault="001607E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32" type="#_x0000_t202" style="position:absolute;margin-left:406.05pt;margin-top:580.25pt;width:184.65pt;height:152.15pt;z-index:2516840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" filled="f" stroked="f">
                <v:textbox inset=",7.2pt,,7.2pt">
                  <w:txbxContent>
                    <w:p w14:paraId="0017E325" w14:textId="4B0C72C9" w:rsidR="001607EA" w:rsidRDefault="001607EA" w:rsidP="00C727D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Whole or fermented soybeans and flaxseeds act as phytoestrogens, which are weak estrogens that can block dan</w:t>
                      </w:r>
                      <w:r w:rsidR="007E095D">
                        <w:rPr>
                          <w:sz w:val="22"/>
                        </w:rPr>
                        <w:t>gerous estrogens</w:t>
                      </w:r>
                      <w:r>
                        <w:rPr>
                          <w:sz w:val="22"/>
                        </w:rPr>
                        <w:t>.</w:t>
                      </w:r>
                    </w:p>
                    <w:p w14:paraId="2F71A8BB" w14:textId="058F2357" w:rsidR="001607EA" w:rsidRPr="00AF042E" w:rsidRDefault="001607EA" w:rsidP="00C727D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Iodine (in sea vegetables), zinc, and selenium have been shown to strengthen the thyroi</w:t>
                      </w:r>
                      <w:r w:rsidR="007E095D">
                        <w:rPr>
                          <w:sz w:val="22"/>
                        </w:rPr>
                        <w:t xml:space="preserve">d and adrenals, which support </w:t>
                      </w:r>
                      <w:r>
                        <w:rPr>
                          <w:sz w:val="22"/>
                        </w:rPr>
                        <w:t>healthy hormone balance.</w:t>
                      </w:r>
                    </w:p>
                    <w:p w14:paraId="3662E0CE" w14:textId="77777777" w:rsidR="001607EA" w:rsidRDefault="001607EA"/>
                  </w:txbxContent>
                </v:textbox>
                <w10:wrap type="tight" anchorx="page" anchory="page"/>
              </v:shape>
            </w:pict>
          </mc:Fallback>
        </mc:AlternateContent>
      </w:r>
      <w:r w:rsidR="001607EA">
        <w:rPr>
          <w:noProof/>
        </w:rPr>
        <mc:AlternateContent>
          <mc:Choice Requires="wps">
            <w:drawing>
              <wp:anchor distT="0" distB="0" distL="114300" distR="114300" simplePos="0" relativeHeight="251660521" behindDoc="0" locked="0" layoutInCell="1" allowOverlap="1" wp14:anchorId="01F9764B" wp14:editId="3AB95D7C">
                <wp:simplePos x="0" y="0"/>
                <wp:positionH relativeFrom="page">
                  <wp:posOffset>5002530</wp:posOffset>
                </wp:positionH>
                <wp:positionV relativeFrom="page">
                  <wp:posOffset>2644775</wp:posOffset>
                </wp:positionV>
                <wp:extent cx="989965" cy="914400"/>
                <wp:effectExtent l="0" t="0" r="0" b="0"/>
                <wp:wrapTight wrapText="bothSides">
                  <wp:wrapPolygon edited="0">
                    <wp:start x="554" y="600"/>
                    <wp:lineTo x="554" y="20400"/>
                    <wp:lineTo x="20505" y="20400"/>
                    <wp:lineTo x="20505" y="600"/>
                    <wp:lineTo x="554" y="600"/>
                  </wp:wrapPolygon>
                </wp:wrapTight>
                <wp:docPr id="32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1E507" w14:textId="7BE5EBE7" w:rsidR="001607EA" w:rsidRPr="009E4314" w:rsidRDefault="001607EA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</w:rPr>
                              <w:t>Phyto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</w:rPr>
                              <w:t>-estrogens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1" o:spid="_x0000_s1033" type="#_x0000_t202" style="position:absolute;margin-left:393.9pt;margin-top:208.25pt;width:77.95pt;height:1in;z-index:2516605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" filled="f" stroked="f">
                <v:textbox inset=",7.2pt,,7.2pt">
                  <w:txbxContent>
                    <w:p w14:paraId="6A71E507" w14:textId="7BE5EBE7" w:rsidR="001607EA" w:rsidRPr="009E4314" w:rsidRDefault="001607EA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</w:rPr>
                        <w:t>Phyto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</w:rPr>
                        <w:t>-estrogens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607EA">
        <w:rPr>
          <w:noProof/>
        </w:rPr>
        <mc:AlternateContent>
          <mc:Choice Requires="wps">
            <w:drawing>
              <wp:anchor distT="0" distB="0" distL="114300" distR="114300" simplePos="0" relativeHeight="251681001" behindDoc="0" locked="0" layoutInCell="1" allowOverlap="1" wp14:anchorId="53613BEF" wp14:editId="74443569">
                <wp:simplePos x="0" y="0"/>
                <wp:positionH relativeFrom="page">
                  <wp:posOffset>359410</wp:posOffset>
                </wp:positionH>
                <wp:positionV relativeFrom="page">
                  <wp:posOffset>6035040</wp:posOffset>
                </wp:positionV>
                <wp:extent cx="2374900" cy="3284220"/>
                <wp:effectExtent l="0" t="0" r="12700" b="0"/>
                <wp:wrapTight wrapText="bothSides">
                  <wp:wrapPolygon edited="0">
                    <wp:start x="0" y="0"/>
                    <wp:lineTo x="0" y="21383"/>
                    <wp:lineTo x="21484" y="21383"/>
                    <wp:lineTo x="21484" y="0"/>
                    <wp:lineTo x="0" y="0"/>
                  </wp:wrapPolygon>
                </wp:wrapTight>
                <wp:docPr id="19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3284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03A558" w14:textId="77777777" w:rsidR="001607EA" w:rsidRPr="005425BE" w:rsidRDefault="001607EA" w:rsidP="00C727D5"/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3" o:spid="_x0000_s1034" style="position:absolute;margin-left:28.3pt;margin-top:475.2pt;width:187pt;height:258.6pt;z-index:2516810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" fillcolor="#669 [3206]" stroked="f" strokecolor="#4a7ebb" strokeweight="1.5pt">
                <v:shadow opacity="22938f" mv:blur="38100f" offset="0,2pt"/>
                <v:textbox inset=",0,,7.2pt">
                  <w:txbxContent>
                    <w:p w14:paraId="0203A558" w14:textId="77777777" w:rsidR="001607EA" w:rsidRPr="005425BE" w:rsidRDefault="001607EA" w:rsidP="00C727D5"/>
                  </w:txbxContent>
                </v:textbox>
                <w10:wrap type="tight" anchorx="page" anchory="page"/>
              </v:rect>
            </w:pict>
          </mc:Fallback>
        </mc:AlternateContent>
      </w:r>
      <w:r w:rsidR="001607EA">
        <w:rPr>
          <w:noProof/>
        </w:rPr>
        <mc:AlternateContent>
          <mc:Choice Requires="wps">
            <w:drawing>
              <wp:anchor distT="0" distB="0" distL="114300" distR="114300" simplePos="0" relativeHeight="251692265" behindDoc="0" locked="0" layoutInCell="1" allowOverlap="1" wp14:anchorId="711F43A3" wp14:editId="77C1F567">
                <wp:simplePos x="0" y="0"/>
                <wp:positionH relativeFrom="page">
                  <wp:posOffset>365760</wp:posOffset>
                </wp:positionH>
                <wp:positionV relativeFrom="page">
                  <wp:posOffset>5941060</wp:posOffset>
                </wp:positionV>
                <wp:extent cx="2378075" cy="3378200"/>
                <wp:effectExtent l="0" t="0" r="0" b="0"/>
                <wp:wrapTight wrapText="bothSides">
                  <wp:wrapPolygon edited="0">
                    <wp:start x="231" y="162"/>
                    <wp:lineTo x="231" y="21275"/>
                    <wp:lineTo x="21225" y="21275"/>
                    <wp:lineTo x="21225" y="162"/>
                    <wp:lineTo x="231" y="162"/>
                  </wp:wrapPolygon>
                </wp:wrapTight>
                <wp:docPr id="39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075" cy="337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5">
                        <w:txbxContent>
                          <w:p w14:paraId="091D88A3" w14:textId="77777777" w:rsidR="001607EA" w:rsidRDefault="001607EA" w:rsidP="009D57F3">
                            <w:pPr>
                              <w:pStyle w:val="Symbol"/>
                              <w:spacing w:before="120" w:after="120"/>
                              <w:jc w:val="center"/>
                              <w:rPr>
                                <w:color w:val="C1C1D6" w:themeColor="accent3" w:themeTint="66"/>
                                <w:sz w:val="32"/>
                              </w:rPr>
                            </w:pPr>
                            <w:r>
                              <w:rPr>
                                <w:color w:val="C1C1D6" w:themeColor="accent3" w:themeTint="66"/>
                                <w:sz w:val="32"/>
                              </w:rPr>
                              <w:t>Managing Stress</w:t>
                            </w:r>
                          </w:p>
                          <w:p w14:paraId="4D0F926F" w14:textId="3BAE86D2" w:rsidR="001607EA" w:rsidRPr="0067544C" w:rsidRDefault="001607EA" w:rsidP="00C727D5">
                            <w:pPr>
                              <w:pStyle w:val="Symbol"/>
                              <w:spacing w:after="120"/>
                              <w:rPr>
                                <w:color w:val="C1C1D6" w:themeColor="accent3" w:themeTint="66"/>
                                <w:sz w:val="20"/>
                              </w:rPr>
                            </w:pPr>
                            <w:r w:rsidRPr="0067544C">
                              <w:rPr>
                                <w:color w:val="C1C1D6" w:themeColor="accent3" w:themeTint="66"/>
                                <w:sz w:val="20"/>
                              </w:rPr>
                              <w:t>Stress can cont</w:t>
                            </w:r>
                            <w:r>
                              <w:rPr>
                                <w:color w:val="C1C1D6" w:themeColor="accent3" w:themeTint="66"/>
                                <w:sz w:val="20"/>
                              </w:rPr>
                              <w:t>ribute to breast cancer</w:t>
                            </w:r>
                            <w:r w:rsidRPr="0067544C">
                              <w:rPr>
                                <w:color w:val="C1C1D6" w:themeColor="accent3" w:themeTint="66"/>
                                <w:sz w:val="20"/>
                              </w:rPr>
                              <w:t xml:space="preserve"> by altering hormonal balance.  The adrenal glands normally produce progesterone and DHEA (calming hormones).  With prolonged stress, the body continuously pro</w:t>
                            </w:r>
                            <w:r w:rsidR="007E095D">
                              <w:rPr>
                                <w:color w:val="C1C1D6" w:themeColor="accent3" w:themeTint="66"/>
                                <w:sz w:val="20"/>
                              </w:rPr>
                              <w:t xml:space="preserve">duces cortisol (stress hormone), which </w:t>
                            </w:r>
                            <w:r>
                              <w:rPr>
                                <w:color w:val="C1C1D6" w:themeColor="accent3" w:themeTint="66"/>
                                <w:sz w:val="20"/>
                              </w:rPr>
                              <w:t>shift</w:t>
                            </w:r>
                            <w:r w:rsidR="007E095D">
                              <w:rPr>
                                <w:color w:val="C1C1D6" w:themeColor="accent3" w:themeTint="66"/>
                                <w:sz w:val="20"/>
                              </w:rPr>
                              <w:t>s</w:t>
                            </w:r>
                            <w:r>
                              <w:rPr>
                                <w:color w:val="C1C1D6" w:themeColor="accent3" w:themeTint="66"/>
                                <w:sz w:val="20"/>
                              </w:rPr>
                              <w:t xml:space="preserve"> the balance from protective estrogen to cancer-causing estrogen.  Cortisol also reduces immune function and melatonin production, interfering with sleep and making the body more vulnerable to cancer.</w:t>
                            </w:r>
                          </w:p>
                          <w:p w14:paraId="69718627" w14:textId="732C764A" w:rsidR="001607EA" w:rsidRPr="0067544C" w:rsidRDefault="001607EA" w:rsidP="00C727D5">
                            <w:pPr>
                              <w:pStyle w:val="Symbol"/>
                              <w:rPr>
                                <w:color w:val="C1C1D6" w:themeColor="accent3" w:themeTint="66"/>
                                <w:sz w:val="20"/>
                              </w:rPr>
                            </w:pPr>
                            <w:r w:rsidRPr="0067544C">
                              <w:rPr>
                                <w:color w:val="C1C1D6" w:themeColor="accent3" w:themeTint="66"/>
                                <w:sz w:val="20"/>
                              </w:rPr>
                              <w:t xml:space="preserve">Yoga, Tai Chi, meditation, counseling, and spiritual </w:t>
                            </w:r>
                            <w:r>
                              <w:rPr>
                                <w:color w:val="C1C1D6" w:themeColor="accent3" w:themeTint="66"/>
                                <w:sz w:val="20"/>
                              </w:rPr>
                              <w:t xml:space="preserve">practice </w:t>
                            </w:r>
                            <w:r w:rsidRPr="0067544C">
                              <w:rPr>
                                <w:color w:val="C1C1D6" w:themeColor="accent3" w:themeTint="66"/>
                                <w:sz w:val="20"/>
                              </w:rPr>
                              <w:t>can be helpful to manage stress.</w:t>
                            </w:r>
                          </w:p>
                          <w:p w14:paraId="43346EEB" w14:textId="77777777" w:rsidR="001607EA" w:rsidRDefault="001607E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4" o:spid="_x0000_s1035" type="#_x0000_t202" style="position:absolute;margin-left:28.8pt;margin-top:467.8pt;width:187.25pt;height:266pt;z-index:251692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" filled="f" stroked="f">
                <v:textbox style="mso-next-textbox:#Text Box 485" inset=",7.2pt,,7.2pt">
                  <w:txbxContent>
                    <w:p w14:paraId="091D88A3" w14:textId="77777777" w:rsidR="001607EA" w:rsidRDefault="001607EA" w:rsidP="009D57F3">
                      <w:pPr>
                        <w:pStyle w:val="Symbol"/>
                        <w:spacing w:before="120" w:after="120"/>
                        <w:jc w:val="center"/>
                        <w:rPr>
                          <w:color w:val="C1C1D6" w:themeColor="accent3" w:themeTint="66"/>
                          <w:sz w:val="32"/>
                        </w:rPr>
                      </w:pPr>
                      <w:r>
                        <w:rPr>
                          <w:color w:val="C1C1D6" w:themeColor="accent3" w:themeTint="66"/>
                          <w:sz w:val="32"/>
                        </w:rPr>
                        <w:t>Managing Stress</w:t>
                      </w:r>
                    </w:p>
                    <w:p w14:paraId="4D0F926F" w14:textId="3BAE86D2" w:rsidR="001607EA" w:rsidRPr="0067544C" w:rsidRDefault="001607EA" w:rsidP="00C727D5">
                      <w:pPr>
                        <w:pStyle w:val="Symbol"/>
                        <w:spacing w:after="120"/>
                        <w:rPr>
                          <w:color w:val="C1C1D6" w:themeColor="accent3" w:themeTint="66"/>
                          <w:sz w:val="20"/>
                        </w:rPr>
                      </w:pPr>
                      <w:r w:rsidRPr="0067544C">
                        <w:rPr>
                          <w:color w:val="C1C1D6" w:themeColor="accent3" w:themeTint="66"/>
                          <w:sz w:val="20"/>
                        </w:rPr>
                        <w:t>Stress can cont</w:t>
                      </w:r>
                      <w:r>
                        <w:rPr>
                          <w:color w:val="C1C1D6" w:themeColor="accent3" w:themeTint="66"/>
                          <w:sz w:val="20"/>
                        </w:rPr>
                        <w:t>ribute to breast cancer</w:t>
                      </w:r>
                      <w:r w:rsidRPr="0067544C">
                        <w:rPr>
                          <w:color w:val="C1C1D6" w:themeColor="accent3" w:themeTint="66"/>
                          <w:sz w:val="20"/>
                        </w:rPr>
                        <w:t xml:space="preserve"> by altering hormonal balance.  The adrenal glands normally produce progesterone and DHEA (calming hormones).  With prolonged stress, the body continuously pro</w:t>
                      </w:r>
                      <w:r w:rsidR="007E095D">
                        <w:rPr>
                          <w:color w:val="C1C1D6" w:themeColor="accent3" w:themeTint="66"/>
                          <w:sz w:val="20"/>
                        </w:rPr>
                        <w:t xml:space="preserve">duces cortisol (stress hormone), which </w:t>
                      </w:r>
                      <w:r>
                        <w:rPr>
                          <w:color w:val="C1C1D6" w:themeColor="accent3" w:themeTint="66"/>
                          <w:sz w:val="20"/>
                        </w:rPr>
                        <w:t>shift</w:t>
                      </w:r>
                      <w:r w:rsidR="007E095D">
                        <w:rPr>
                          <w:color w:val="C1C1D6" w:themeColor="accent3" w:themeTint="66"/>
                          <w:sz w:val="20"/>
                        </w:rPr>
                        <w:t>s</w:t>
                      </w:r>
                      <w:r>
                        <w:rPr>
                          <w:color w:val="C1C1D6" w:themeColor="accent3" w:themeTint="66"/>
                          <w:sz w:val="20"/>
                        </w:rPr>
                        <w:t xml:space="preserve"> the balance from protective estrogen to cancer-causing estrogen.  Cortisol also reduces immune function and melatonin production, interfering with sleep and making the body more vulnerable to cancer.</w:t>
                      </w:r>
                    </w:p>
                    <w:p w14:paraId="69718627" w14:textId="732C764A" w:rsidR="001607EA" w:rsidRPr="0067544C" w:rsidRDefault="001607EA" w:rsidP="00C727D5">
                      <w:pPr>
                        <w:pStyle w:val="Symbol"/>
                        <w:rPr>
                          <w:color w:val="C1C1D6" w:themeColor="accent3" w:themeTint="66"/>
                          <w:sz w:val="20"/>
                        </w:rPr>
                      </w:pPr>
                      <w:r w:rsidRPr="0067544C">
                        <w:rPr>
                          <w:color w:val="C1C1D6" w:themeColor="accent3" w:themeTint="66"/>
                          <w:sz w:val="20"/>
                        </w:rPr>
                        <w:t xml:space="preserve">Yoga, Tai Chi, meditation, counseling, and spiritual </w:t>
                      </w:r>
                      <w:r>
                        <w:rPr>
                          <w:color w:val="C1C1D6" w:themeColor="accent3" w:themeTint="66"/>
                          <w:sz w:val="20"/>
                        </w:rPr>
                        <w:t xml:space="preserve">practice </w:t>
                      </w:r>
                      <w:r w:rsidRPr="0067544C">
                        <w:rPr>
                          <w:color w:val="C1C1D6" w:themeColor="accent3" w:themeTint="66"/>
                          <w:sz w:val="20"/>
                        </w:rPr>
                        <w:t>can be helpful to manage stress.</w:t>
                      </w:r>
                    </w:p>
                    <w:p w14:paraId="43346EEB" w14:textId="77777777" w:rsidR="001607EA" w:rsidRDefault="001607EA"/>
                  </w:txbxContent>
                </v:textbox>
                <w10:wrap type="tight" anchorx="page" anchory="page"/>
              </v:shape>
            </w:pict>
          </mc:Fallback>
        </mc:AlternateContent>
      </w:r>
      <w:r w:rsidR="00BC1EB1">
        <w:rPr>
          <w:noProof/>
        </w:rPr>
        <mc:AlternateContent>
          <mc:Choice Requires="wps">
            <w:drawing>
              <wp:anchor distT="0" distB="0" distL="114300" distR="114300" simplePos="0" relativeHeight="251658418" behindDoc="0" locked="0" layoutInCell="1" allowOverlap="1" wp14:anchorId="6A18F8D9" wp14:editId="382E6F9A">
                <wp:simplePos x="0" y="0"/>
                <wp:positionH relativeFrom="page">
                  <wp:posOffset>359410</wp:posOffset>
                </wp:positionH>
                <wp:positionV relativeFrom="page">
                  <wp:posOffset>791845</wp:posOffset>
                </wp:positionV>
                <wp:extent cx="2405380" cy="436880"/>
                <wp:effectExtent l="0" t="0" r="7620" b="20320"/>
                <wp:wrapTight wrapText="bothSides">
                  <wp:wrapPolygon edited="0">
                    <wp:start x="0" y="0"/>
                    <wp:lineTo x="0" y="21349"/>
                    <wp:lineTo x="21440" y="21349"/>
                    <wp:lineTo x="21440" y="0"/>
                    <wp:lineTo x="0" y="0"/>
                  </wp:wrapPolygon>
                </wp:wrapTight>
                <wp:docPr id="2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8D007" w14:textId="410BE133" w:rsidR="001607EA" w:rsidRPr="00BC1EB1" w:rsidRDefault="001607EA" w:rsidP="00BC1EB1">
                            <w:pPr>
                              <w:pStyle w:val="Subtitle"/>
                              <w:jc w:val="center"/>
                              <w:rPr>
                                <w:b/>
                              </w:rPr>
                            </w:pPr>
                            <w:r w:rsidRPr="00BC1EB1">
                              <w:rPr>
                                <w:b/>
                              </w:rPr>
                              <w:t>Misguided Efforts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36" type="#_x0000_t202" style="position:absolute;margin-left:28.3pt;margin-top:62.35pt;width:189.4pt;height:34.4pt;z-index:2516584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msgLECAACzBQAADgAAAGRycy9lMm9Eb2MueG1srFRtb5swEP4+af/B8nfKSwgF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" filled="f" stroked="f">
                <v:textbox inset="0,0,0,0">
                  <w:txbxContent>
                    <w:p w14:paraId="19A8D007" w14:textId="410BE133" w:rsidR="001607EA" w:rsidRPr="00BC1EB1" w:rsidRDefault="001607EA" w:rsidP="00BC1EB1">
                      <w:pPr>
                        <w:pStyle w:val="Subtitle"/>
                        <w:jc w:val="center"/>
                        <w:rPr>
                          <w:b/>
                        </w:rPr>
                      </w:pPr>
                      <w:r w:rsidRPr="00BC1EB1">
                        <w:rPr>
                          <w:b/>
                        </w:rPr>
                        <w:t>Misguided Efforts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C1EB1">
        <w:rPr>
          <w:noProof/>
        </w:rPr>
        <mc:AlternateContent>
          <mc:Choice Requires="wps">
            <w:drawing>
              <wp:anchor distT="0" distB="0" distL="114300" distR="114300" simplePos="0" relativeHeight="251673833" behindDoc="0" locked="0" layoutInCell="1" allowOverlap="1" wp14:anchorId="67D7DAC6" wp14:editId="4EB6C55E">
                <wp:simplePos x="0" y="0"/>
                <wp:positionH relativeFrom="page">
                  <wp:posOffset>2974975</wp:posOffset>
                </wp:positionH>
                <wp:positionV relativeFrom="page">
                  <wp:posOffset>1935480</wp:posOffset>
                </wp:positionV>
                <wp:extent cx="1948815" cy="4124960"/>
                <wp:effectExtent l="0" t="0" r="0" b="0"/>
                <wp:wrapTight wrapText="bothSides">
                  <wp:wrapPolygon edited="0">
                    <wp:start x="282" y="133"/>
                    <wp:lineTo x="282" y="21281"/>
                    <wp:lineTo x="21114" y="21281"/>
                    <wp:lineTo x="21114" y="133"/>
                    <wp:lineTo x="282" y="133"/>
                  </wp:wrapPolygon>
                </wp:wrapTight>
                <wp:docPr id="38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815" cy="412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FB8B0" w14:textId="727D4632" w:rsidR="001607EA" w:rsidRPr="008B6F15" w:rsidRDefault="001607EA" w:rsidP="00C727D5">
                            <w:pPr>
                              <w:spacing w:after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What</w:t>
                            </w:r>
                            <w:r w:rsidRPr="008B6F15">
                              <w:rPr>
                                <w:sz w:val="28"/>
                              </w:rPr>
                              <w:t xml:space="preserve"> to Avoid</w:t>
                            </w:r>
                          </w:p>
                          <w:p w14:paraId="5B2D03FD" w14:textId="77777777" w:rsidR="001607EA" w:rsidRPr="00772208" w:rsidRDefault="001607EA" w:rsidP="00C727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80" w:hanging="180"/>
                              <w:rPr>
                                <w:sz w:val="22"/>
                              </w:rPr>
                            </w:pPr>
                            <w:r w:rsidRPr="00772208">
                              <w:rPr>
                                <w:sz w:val="22"/>
                              </w:rPr>
                              <w:t>Birth Control Pills</w:t>
                            </w:r>
                          </w:p>
                          <w:p w14:paraId="68FEE8C2" w14:textId="77777777" w:rsidR="001607EA" w:rsidRDefault="001607EA" w:rsidP="00C727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80" w:hanging="180"/>
                              <w:rPr>
                                <w:sz w:val="22"/>
                              </w:rPr>
                            </w:pPr>
                            <w:r w:rsidRPr="00772208">
                              <w:rPr>
                                <w:sz w:val="22"/>
                              </w:rPr>
                              <w:t>HRT (synthetic forms)</w:t>
                            </w:r>
                          </w:p>
                          <w:p w14:paraId="1634513E" w14:textId="20632DAA" w:rsidR="001607EA" w:rsidRDefault="001607EA" w:rsidP="00C727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80" w:hanging="18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Mercury amalgam fillings (have removed safely)</w:t>
                            </w:r>
                          </w:p>
                          <w:p w14:paraId="701D672D" w14:textId="77777777" w:rsidR="001607EA" w:rsidRPr="00772208" w:rsidRDefault="001607EA" w:rsidP="00C727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80" w:hanging="18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Personal care products containing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pthalates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, sulfates, chemical sunscreens</w:t>
                            </w:r>
                          </w:p>
                          <w:p w14:paraId="330C1745" w14:textId="23FC3E9C" w:rsidR="001607EA" w:rsidRPr="00772208" w:rsidRDefault="001607EA" w:rsidP="00C727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80" w:hanging="180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Conventially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raised meat and d</w:t>
                            </w:r>
                            <w:r w:rsidRPr="00772208">
                              <w:rPr>
                                <w:sz w:val="22"/>
                              </w:rPr>
                              <w:t>airy</w:t>
                            </w:r>
                            <w:r>
                              <w:rPr>
                                <w:sz w:val="22"/>
                              </w:rPr>
                              <w:t xml:space="preserve"> (grain-fed, pesticides)</w:t>
                            </w:r>
                          </w:p>
                          <w:p w14:paraId="71E57786" w14:textId="4F4DC1C8" w:rsidR="001607EA" w:rsidRPr="00772208" w:rsidRDefault="001607EA" w:rsidP="00C727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80" w:hanging="18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Non-organic p</w:t>
                            </w:r>
                            <w:r w:rsidRPr="00772208">
                              <w:rPr>
                                <w:sz w:val="22"/>
                              </w:rPr>
                              <w:t>roduce</w:t>
                            </w:r>
                            <w:r>
                              <w:rPr>
                                <w:sz w:val="22"/>
                              </w:rPr>
                              <w:t xml:space="preserve"> (GMOs, pesticides)</w:t>
                            </w:r>
                          </w:p>
                          <w:p w14:paraId="0B273822" w14:textId="77777777" w:rsidR="001607EA" w:rsidRDefault="001607EA" w:rsidP="00C727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80" w:hanging="18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Sugar and simple carbohydrates</w:t>
                            </w:r>
                          </w:p>
                          <w:p w14:paraId="7AA12BEB" w14:textId="15A28FFE" w:rsidR="001607EA" w:rsidRDefault="001607EA" w:rsidP="00C727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80" w:hanging="18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Products like crackers and chips (high omega-6 oils–sunflower, safflower, soybean oils) </w:t>
                            </w:r>
                          </w:p>
                          <w:p w14:paraId="141EBFB9" w14:textId="77777777" w:rsidR="001607EA" w:rsidRDefault="001607EA" w:rsidP="00C727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80" w:hanging="180"/>
                              <w:rPr>
                                <w:sz w:val="22"/>
                              </w:rPr>
                            </w:pPr>
                            <w:r w:rsidRPr="00772208">
                              <w:rPr>
                                <w:sz w:val="22"/>
                              </w:rPr>
                              <w:t>Alcohol</w:t>
                            </w:r>
                            <w:r>
                              <w:rPr>
                                <w:sz w:val="22"/>
                              </w:rPr>
                              <w:t xml:space="preserve"> (over one glass red wine/day)</w:t>
                            </w:r>
                          </w:p>
                          <w:p w14:paraId="7AADDEAA" w14:textId="328557F2" w:rsidR="001607EA" w:rsidRPr="00772208" w:rsidRDefault="001607EA" w:rsidP="00C727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80" w:hanging="18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Chronic stress</w:t>
                            </w:r>
                          </w:p>
                          <w:p w14:paraId="7B442461" w14:textId="77777777" w:rsidR="001607EA" w:rsidRPr="009E53F4" w:rsidRDefault="001607EA" w:rsidP="00C727D5">
                            <w:pPr>
                              <w:pStyle w:val="ListParagraph"/>
                              <w:spacing w:after="0"/>
                              <w:ind w:left="18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7" o:spid="_x0000_s1037" type="#_x0000_t202" style="position:absolute;margin-left:234.25pt;margin-top:152.4pt;width:153.45pt;height:324.8pt;z-index:2516738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" filled="f" stroked="f">
                <v:textbox inset=",7.2pt,,7.2pt">
                  <w:txbxContent>
                    <w:p w14:paraId="290FB8B0" w14:textId="727D4632" w:rsidR="001607EA" w:rsidRPr="008B6F15" w:rsidRDefault="001607EA" w:rsidP="00C727D5">
                      <w:pPr>
                        <w:spacing w:after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What</w:t>
                      </w:r>
                      <w:r w:rsidRPr="008B6F15">
                        <w:rPr>
                          <w:sz w:val="28"/>
                        </w:rPr>
                        <w:t xml:space="preserve"> to Avoid</w:t>
                      </w:r>
                    </w:p>
                    <w:p w14:paraId="5B2D03FD" w14:textId="77777777" w:rsidR="001607EA" w:rsidRPr="00772208" w:rsidRDefault="001607EA" w:rsidP="00C727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80" w:hanging="180"/>
                        <w:rPr>
                          <w:sz w:val="22"/>
                        </w:rPr>
                      </w:pPr>
                      <w:r w:rsidRPr="00772208">
                        <w:rPr>
                          <w:sz w:val="22"/>
                        </w:rPr>
                        <w:t>Birth Control Pills</w:t>
                      </w:r>
                    </w:p>
                    <w:p w14:paraId="68FEE8C2" w14:textId="77777777" w:rsidR="001607EA" w:rsidRDefault="001607EA" w:rsidP="00C727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80" w:hanging="180"/>
                        <w:rPr>
                          <w:sz w:val="22"/>
                        </w:rPr>
                      </w:pPr>
                      <w:r w:rsidRPr="00772208">
                        <w:rPr>
                          <w:sz w:val="22"/>
                        </w:rPr>
                        <w:t>HRT (synthetic forms)</w:t>
                      </w:r>
                    </w:p>
                    <w:p w14:paraId="1634513E" w14:textId="20632DAA" w:rsidR="001607EA" w:rsidRDefault="001607EA" w:rsidP="00C727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80" w:hanging="18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Mercury amalgam fillings (have removed safely)</w:t>
                      </w:r>
                    </w:p>
                    <w:p w14:paraId="701D672D" w14:textId="77777777" w:rsidR="001607EA" w:rsidRPr="00772208" w:rsidRDefault="001607EA" w:rsidP="00C727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80" w:hanging="18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Personal care products containing </w:t>
                      </w:r>
                      <w:proofErr w:type="spellStart"/>
                      <w:r>
                        <w:rPr>
                          <w:sz w:val="22"/>
                        </w:rPr>
                        <w:t>pthalates</w:t>
                      </w:r>
                      <w:proofErr w:type="spellEnd"/>
                      <w:r>
                        <w:rPr>
                          <w:sz w:val="22"/>
                        </w:rPr>
                        <w:t>, sulfates, chemical sunscreens</w:t>
                      </w:r>
                    </w:p>
                    <w:p w14:paraId="330C1745" w14:textId="23FC3E9C" w:rsidR="001607EA" w:rsidRPr="00772208" w:rsidRDefault="001607EA" w:rsidP="00C727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80" w:hanging="180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Conventially</w:t>
                      </w:r>
                      <w:proofErr w:type="spellEnd"/>
                      <w:r>
                        <w:rPr>
                          <w:sz w:val="22"/>
                        </w:rPr>
                        <w:t xml:space="preserve"> raised meat and d</w:t>
                      </w:r>
                      <w:r w:rsidRPr="00772208">
                        <w:rPr>
                          <w:sz w:val="22"/>
                        </w:rPr>
                        <w:t>airy</w:t>
                      </w:r>
                      <w:r>
                        <w:rPr>
                          <w:sz w:val="22"/>
                        </w:rPr>
                        <w:t xml:space="preserve"> (grain-fed, pesticides)</w:t>
                      </w:r>
                    </w:p>
                    <w:p w14:paraId="71E57786" w14:textId="4F4DC1C8" w:rsidR="001607EA" w:rsidRPr="00772208" w:rsidRDefault="001607EA" w:rsidP="00C727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80" w:hanging="18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Non-organic p</w:t>
                      </w:r>
                      <w:r w:rsidRPr="00772208">
                        <w:rPr>
                          <w:sz w:val="22"/>
                        </w:rPr>
                        <w:t>roduce</w:t>
                      </w:r>
                      <w:r>
                        <w:rPr>
                          <w:sz w:val="22"/>
                        </w:rPr>
                        <w:t xml:space="preserve"> (GMOs, pesticides)</w:t>
                      </w:r>
                    </w:p>
                    <w:p w14:paraId="0B273822" w14:textId="77777777" w:rsidR="001607EA" w:rsidRDefault="001607EA" w:rsidP="00C727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80" w:hanging="18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Sugar and simple carbohydrates</w:t>
                      </w:r>
                    </w:p>
                    <w:p w14:paraId="7AA12BEB" w14:textId="15A28FFE" w:rsidR="001607EA" w:rsidRDefault="001607EA" w:rsidP="00C727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80" w:hanging="18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Products like crackers and chips (high omega-6 oils–sunflower, safflower, soybean oils) </w:t>
                      </w:r>
                    </w:p>
                    <w:p w14:paraId="141EBFB9" w14:textId="77777777" w:rsidR="001607EA" w:rsidRDefault="001607EA" w:rsidP="00C727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80" w:hanging="180"/>
                        <w:rPr>
                          <w:sz w:val="22"/>
                        </w:rPr>
                      </w:pPr>
                      <w:r w:rsidRPr="00772208">
                        <w:rPr>
                          <w:sz w:val="22"/>
                        </w:rPr>
                        <w:t>Alcohol</w:t>
                      </w:r>
                      <w:r>
                        <w:rPr>
                          <w:sz w:val="22"/>
                        </w:rPr>
                        <w:t xml:space="preserve"> (over one glass red wine/day)</w:t>
                      </w:r>
                    </w:p>
                    <w:p w14:paraId="7AADDEAA" w14:textId="328557F2" w:rsidR="001607EA" w:rsidRPr="00772208" w:rsidRDefault="001607EA" w:rsidP="00C727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80" w:hanging="18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Chronic stress</w:t>
                      </w:r>
                    </w:p>
                    <w:p w14:paraId="7B442461" w14:textId="77777777" w:rsidR="001607EA" w:rsidRPr="009E53F4" w:rsidRDefault="001607EA" w:rsidP="00C727D5">
                      <w:pPr>
                        <w:pStyle w:val="ListParagraph"/>
                        <w:spacing w:after="0"/>
                        <w:ind w:left="180"/>
                        <w:rPr>
                          <w:sz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213E3">
        <w:rPr>
          <w:noProof/>
        </w:rPr>
        <mc:AlternateContent>
          <mc:Choice Requires="wps">
            <w:drawing>
              <wp:anchor distT="0" distB="0" distL="114300" distR="114300" simplePos="0" relativeHeight="251696361" behindDoc="0" locked="0" layoutInCell="1" allowOverlap="1" wp14:anchorId="54A50408" wp14:editId="1007CB3F">
                <wp:simplePos x="0" y="0"/>
                <wp:positionH relativeFrom="page">
                  <wp:posOffset>5024120</wp:posOffset>
                </wp:positionH>
                <wp:positionV relativeFrom="page">
                  <wp:posOffset>4872355</wp:posOffset>
                </wp:positionV>
                <wp:extent cx="968375" cy="1143635"/>
                <wp:effectExtent l="0" t="0" r="0" b="0"/>
                <wp:wrapThrough wrapText="bothSides">
                  <wp:wrapPolygon edited="0">
                    <wp:start x="567" y="0"/>
                    <wp:lineTo x="567" y="21108"/>
                    <wp:lineTo x="20396" y="21108"/>
                    <wp:lineTo x="20396" y="0"/>
                    <wp:lineTo x="567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" cy="114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D3BF6" w14:textId="249659BC" w:rsidR="001607EA" w:rsidRPr="002E0F6D" w:rsidRDefault="001607EA" w:rsidP="000A24C4">
                            <w:pPr>
                              <w:rPr>
                                <w:bCs/>
                              </w:rPr>
                            </w:pPr>
                            <w:r w:rsidRPr="002E0F6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Selenium, Iodine, and Zinc</w:t>
                            </w:r>
                          </w:p>
                          <w:p w14:paraId="4D786F90" w14:textId="78DFF5FF" w:rsidR="001607EA" w:rsidRDefault="001607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8" type="#_x0000_t202" style="position:absolute;margin-left:395.6pt;margin-top:383.65pt;width:76.25pt;height:90.05pt;z-index:2516963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" mv:complextextbox="1" filled="f" stroked="f">
                <v:textbox>
                  <w:txbxContent>
                    <w:p w14:paraId="42ED3BF6" w14:textId="249659BC" w:rsidR="001607EA" w:rsidRPr="002E0F6D" w:rsidRDefault="001607EA" w:rsidP="000A24C4">
                      <w:pPr>
                        <w:rPr>
                          <w:bCs/>
                        </w:rPr>
                      </w:pPr>
                      <w:r w:rsidRPr="002E0F6D">
                        <w:rPr>
                          <w:b/>
                          <w:bCs/>
                          <w:color w:val="FFFFFF" w:themeColor="background1"/>
                        </w:rPr>
                        <w:t>Selenium, Iodine, and Zinc</w:t>
                      </w:r>
                    </w:p>
                    <w:p w14:paraId="4D786F90" w14:textId="78DFF5FF" w:rsidR="001607EA" w:rsidRDefault="001607EA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A24C4">
        <w:rPr>
          <w:noProof/>
        </w:rPr>
        <mc:AlternateContent>
          <mc:Choice Requires="wps">
            <w:drawing>
              <wp:anchor distT="0" distB="0" distL="114300" distR="114300" simplePos="0" relativeHeight="251700457" behindDoc="0" locked="0" layoutInCell="1" allowOverlap="1" wp14:anchorId="5C9EFD70" wp14:editId="3D11A366">
                <wp:simplePos x="0" y="0"/>
                <wp:positionH relativeFrom="page">
                  <wp:posOffset>6080760</wp:posOffset>
                </wp:positionH>
                <wp:positionV relativeFrom="page">
                  <wp:posOffset>4812030</wp:posOffset>
                </wp:positionV>
                <wp:extent cx="1421130" cy="1191260"/>
                <wp:effectExtent l="0" t="0" r="0" b="2540"/>
                <wp:wrapThrough wrapText="bothSides">
                  <wp:wrapPolygon edited="0">
                    <wp:start x="386" y="0"/>
                    <wp:lineTo x="386" y="21186"/>
                    <wp:lineTo x="20847" y="21186"/>
                    <wp:lineTo x="20847" y="0"/>
                    <wp:lineTo x="386" y="0"/>
                  </wp:wrapPolygon>
                </wp:wrapThrough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3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4A884" w14:textId="70E4A6BC" w:rsidR="001607EA" w:rsidRPr="006E0B51" w:rsidRDefault="001607EA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100% g</w:t>
                            </w:r>
                            <w:r w:rsidRPr="006E0B51">
                              <w:rPr>
                                <w:b/>
                                <w:color w:val="FFFFFF" w:themeColor="background1"/>
                              </w:rPr>
                              <w:t>rass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-</w:t>
                            </w:r>
                            <w:r w:rsidRPr="006E0B51">
                              <w:rPr>
                                <w:b/>
                                <w:color w:val="FFFFFF" w:themeColor="background1"/>
                              </w:rPr>
                              <w:t>fed meat and dairy</w:t>
                            </w:r>
                            <w:r w:rsidRPr="006E0B51">
                              <w:rPr>
                                <w:b/>
                                <w:color w:val="FFFFFF" w:themeColor="background1"/>
                              </w:rPr>
                              <w:br/>
                              <w:t>Pumpkin seeds</w:t>
                            </w:r>
                            <w:r w:rsidRPr="006E0B51">
                              <w:rPr>
                                <w:b/>
                                <w:color w:val="FFFFFF" w:themeColor="background1"/>
                              </w:rPr>
                              <w:br/>
                              <w:t>Brazil nuts</w:t>
                            </w:r>
                            <w:r w:rsidRPr="006E0B51">
                              <w:rPr>
                                <w:b/>
                                <w:color w:val="FFFFFF" w:themeColor="background1"/>
                              </w:rPr>
                              <w:br/>
                              <w:t>Tuna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br/>
                              <w:t>Sea vegetables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9" type="#_x0000_t202" style="position:absolute;margin-left:478.8pt;margin-top:378.9pt;width:111.9pt;height:93.8pt;z-index:2517004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" mv:complextextbox="1" filled="f" stroked="f">
                <v:textbox>
                  <w:txbxContent>
                    <w:p w14:paraId="21C4A884" w14:textId="70E4A6BC" w:rsidR="001607EA" w:rsidRPr="006E0B51" w:rsidRDefault="001607EA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100% g</w:t>
                      </w:r>
                      <w:r w:rsidRPr="006E0B51">
                        <w:rPr>
                          <w:b/>
                          <w:color w:val="FFFFFF" w:themeColor="background1"/>
                        </w:rPr>
                        <w:t>rass</w:t>
                      </w:r>
                      <w:r>
                        <w:rPr>
                          <w:b/>
                          <w:color w:val="FFFFFF" w:themeColor="background1"/>
                        </w:rPr>
                        <w:t>-</w:t>
                      </w:r>
                      <w:r w:rsidRPr="006E0B51">
                        <w:rPr>
                          <w:b/>
                          <w:color w:val="FFFFFF" w:themeColor="background1"/>
                        </w:rPr>
                        <w:t>fed meat and dairy</w:t>
                      </w:r>
                      <w:r w:rsidRPr="006E0B51">
                        <w:rPr>
                          <w:b/>
                          <w:color w:val="FFFFFF" w:themeColor="background1"/>
                        </w:rPr>
                        <w:br/>
                        <w:t>Pumpkin seeds</w:t>
                      </w:r>
                      <w:r w:rsidRPr="006E0B51">
                        <w:rPr>
                          <w:b/>
                          <w:color w:val="FFFFFF" w:themeColor="background1"/>
                        </w:rPr>
                        <w:br/>
                        <w:t>Brazil nuts</w:t>
                      </w:r>
                      <w:r w:rsidRPr="006E0B51">
                        <w:rPr>
                          <w:b/>
                          <w:color w:val="FFFFFF" w:themeColor="background1"/>
                        </w:rPr>
                        <w:br/>
                        <w:t>Tuna</w:t>
                      </w:r>
                      <w:r>
                        <w:rPr>
                          <w:b/>
                          <w:color w:val="FFFFFF" w:themeColor="background1"/>
                        </w:rPr>
                        <w:br/>
                        <w:t>Sea vegetables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A24C4">
        <w:rPr>
          <w:noProof/>
        </w:rPr>
        <mc:AlternateContent>
          <mc:Choice Requires="wps">
            <w:drawing>
              <wp:anchor distT="0" distB="0" distL="114300" distR="114300" simplePos="0" relativeHeight="251690217" behindDoc="0" locked="0" layoutInCell="1" allowOverlap="1" wp14:anchorId="3D9C7500" wp14:editId="26CA296C">
                <wp:simplePos x="0" y="0"/>
                <wp:positionH relativeFrom="page">
                  <wp:posOffset>5002530</wp:posOffset>
                </wp:positionH>
                <wp:positionV relativeFrom="page">
                  <wp:posOffset>4030345</wp:posOffset>
                </wp:positionV>
                <wp:extent cx="1137285" cy="842010"/>
                <wp:effectExtent l="0" t="0" r="0" b="0"/>
                <wp:wrapTight wrapText="bothSides">
                  <wp:wrapPolygon edited="0">
                    <wp:start x="482" y="652"/>
                    <wp:lineTo x="482" y="20199"/>
                    <wp:lineTo x="20744" y="20199"/>
                    <wp:lineTo x="20744" y="652"/>
                    <wp:lineTo x="482" y="652"/>
                  </wp:wrapPolygon>
                </wp:wrapTight>
                <wp:docPr id="33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84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0">
                        <w:txbxContent>
                          <w:p w14:paraId="2710D46F" w14:textId="0D3A474A" w:rsidR="001607EA" w:rsidRDefault="001607EA">
                            <w:r w:rsidRPr="006014AA">
                              <w:rPr>
                                <w:b/>
                                <w:color w:val="FFFFFF" w:themeColor="background1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mega-3 Fatty Acids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2" o:spid="_x0000_s1040" type="#_x0000_t202" style="position:absolute;margin-left:393.9pt;margin-top:317.35pt;width:89.55pt;height:66.3pt;z-index:251690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" filled="f" stroked="f">
                <v:textbox style="mso-next-textbox:#Text Box 489" inset=",7.2pt,,7.2pt">
                  <w:txbxContent>
                    <w:p w14:paraId="2710D46F" w14:textId="0D3A474A" w:rsidR="001607EA" w:rsidRDefault="001607EA">
                      <w:r w:rsidRPr="006014AA">
                        <w:rPr>
                          <w:b/>
                          <w:color w:val="FFFFFF" w:themeColor="background1"/>
                        </w:rPr>
                        <w:t>O</w:t>
                      </w:r>
                      <w:r>
                        <w:rPr>
                          <w:b/>
                          <w:color w:val="FFFFFF" w:themeColor="background1"/>
                        </w:rPr>
                        <w:t>mega-3 Fatty Acids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A24C4">
        <w:rPr>
          <w:noProof/>
        </w:rPr>
        <mc:AlternateContent>
          <mc:Choice Requires="wps">
            <w:drawing>
              <wp:anchor distT="0" distB="0" distL="114300" distR="114300" simplePos="0" relativeHeight="251662569" behindDoc="0" locked="0" layoutInCell="1" allowOverlap="1" wp14:anchorId="37A8A63A" wp14:editId="4AE0EADA">
                <wp:simplePos x="0" y="0"/>
                <wp:positionH relativeFrom="page">
                  <wp:posOffset>6102350</wp:posOffset>
                </wp:positionH>
                <wp:positionV relativeFrom="page">
                  <wp:posOffset>3964305</wp:posOffset>
                </wp:positionV>
                <wp:extent cx="1477645" cy="908050"/>
                <wp:effectExtent l="0" t="0" r="0" b="0"/>
                <wp:wrapTight wrapText="bothSides">
                  <wp:wrapPolygon edited="0">
                    <wp:start x="371" y="604"/>
                    <wp:lineTo x="371" y="20543"/>
                    <wp:lineTo x="20792" y="20543"/>
                    <wp:lineTo x="20792" y="604"/>
                    <wp:lineTo x="371" y="604"/>
                  </wp:wrapPolygon>
                </wp:wrapTight>
                <wp:docPr id="36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2E516" w14:textId="6750FE86" w:rsidR="001607EA" w:rsidRDefault="001607EA" w:rsidP="00C727D5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Wild-caught fatty fish</w:t>
                            </w:r>
                          </w:p>
                          <w:p w14:paraId="79EBA15F" w14:textId="3D030564" w:rsidR="001607EA" w:rsidRPr="009E4314" w:rsidRDefault="001607EA" w:rsidP="006014AA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100% grass-fed meat and dairy</w:t>
                            </w:r>
                          </w:p>
                          <w:p w14:paraId="5F9ABBCF" w14:textId="77777777" w:rsidR="001607EA" w:rsidRDefault="001607E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41" type="#_x0000_t202" style="position:absolute;margin-left:480.5pt;margin-top:312.15pt;width:116.35pt;height:71.5pt;z-index:2516625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" filled="f" stroked="f">
                <v:textbox inset=",7.2pt,,7.2pt">
                  <w:txbxContent>
                    <w:p w14:paraId="5012E516" w14:textId="6750FE86" w:rsidR="001607EA" w:rsidRDefault="001607EA" w:rsidP="00C727D5">
                      <w:pPr>
                        <w:spacing w:after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Wild-caught fatty fish</w:t>
                      </w:r>
                    </w:p>
                    <w:p w14:paraId="79EBA15F" w14:textId="3D030564" w:rsidR="001607EA" w:rsidRPr="009E4314" w:rsidRDefault="001607EA" w:rsidP="006014AA">
                      <w:pPr>
                        <w:spacing w:after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100% grass-fed meat and dairy</w:t>
                      </w:r>
                    </w:p>
                    <w:p w14:paraId="5F9ABBCF" w14:textId="77777777" w:rsidR="001607EA" w:rsidRDefault="001607EA"/>
                  </w:txbxContent>
                </v:textbox>
                <w10:wrap type="tight" anchorx="page" anchory="page"/>
              </v:shape>
            </w:pict>
          </mc:Fallback>
        </mc:AlternateContent>
      </w:r>
      <w:r w:rsidR="000A24C4">
        <w:rPr>
          <w:noProof/>
        </w:rPr>
        <mc:AlternateContent>
          <mc:Choice Requires="wps">
            <w:drawing>
              <wp:anchor distT="0" distB="0" distL="114300" distR="114300" simplePos="0" relativeHeight="251661545" behindDoc="0" locked="0" layoutInCell="1" allowOverlap="1" wp14:anchorId="07489609" wp14:editId="42678ACB">
                <wp:simplePos x="0" y="0"/>
                <wp:positionH relativeFrom="page">
                  <wp:posOffset>6080760</wp:posOffset>
                </wp:positionH>
                <wp:positionV relativeFrom="page">
                  <wp:posOffset>2535556</wp:posOffset>
                </wp:positionV>
                <wp:extent cx="1381760" cy="1428750"/>
                <wp:effectExtent l="0" t="0" r="0" b="0"/>
                <wp:wrapTight wrapText="bothSides">
                  <wp:wrapPolygon edited="0">
                    <wp:start x="397" y="384"/>
                    <wp:lineTo x="397" y="20736"/>
                    <wp:lineTo x="20647" y="20736"/>
                    <wp:lineTo x="20647" y="384"/>
                    <wp:lineTo x="397" y="384"/>
                  </wp:wrapPolygon>
                </wp:wrapTight>
                <wp:docPr id="34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20DB0" w14:textId="47516B1C" w:rsidR="001607EA" w:rsidRDefault="001607EA" w:rsidP="00C727D5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Whole/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</w:rPr>
                              <w:t>fer-mented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soy (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</w:rPr>
                              <w:t>edamame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</w:rPr>
                              <w:t>, miso, tempeh)</w:t>
                            </w:r>
                          </w:p>
                          <w:p w14:paraId="78C40701" w14:textId="53BBAD7A" w:rsidR="001607EA" w:rsidRDefault="001607EA" w:rsidP="00C727D5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Flaxseeds</w:t>
                            </w:r>
                          </w:p>
                          <w:p w14:paraId="134DAB20" w14:textId="77777777" w:rsidR="001607EA" w:rsidRDefault="001607EA" w:rsidP="00C727D5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Black Beans</w:t>
                            </w:r>
                          </w:p>
                          <w:p w14:paraId="25AAA48C" w14:textId="77777777" w:rsidR="001607EA" w:rsidRDefault="001607EA" w:rsidP="00C727D5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Sesame Seeds</w:t>
                            </w:r>
                          </w:p>
                          <w:p w14:paraId="1E7751FF" w14:textId="77777777" w:rsidR="001607EA" w:rsidRPr="00A16FA0" w:rsidRDefault="001607EA" w:rsidP="00C727D5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42" type="#_x0000_t202" style="position:absolute;margin-left:478.8pt;margin-top:199.65pt;width:108.8pt;height:112.5pt;z-index:2516615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" filled="f" stroked="f">
                <v:textbox inset=",7.2pt,,7.2pt">
                  <w:txbxContent>
                    <w:p w14:paraId="7BB20DB0" w14:textId="47516B1C" w:rsidR="001607EA" w:rsidRDefault="001607EA" w:rsidP="00C727D5">
                      <w:pPr>
                        <w:spacing w:after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Whole/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</w:rPr>
                        <w:t>fer-mented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</w:rPr>
                        <w:t xml:space="preserve"> soy (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</w:rPr>
                        <w:t>edamame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</w:rPr>
                        <w:t>, miso, tempeh)</w:t>
                      </w:r>
                    </w:p>
                    <w:p w14:paraId="78C40701" w14:textId="53BBAD7A" w:rsidR="001607EA" w:rsidRDefault="001607EA" w:rsidP="00C727D5">
                      <w:pPr>
                        <w:spacing w:after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Flaxseeds</w:t>
                      </w:r>
                    </w:p>
                    <w:p w14:paraId="134DAB20" w14:textId="77777777" w:rsidR="001607EA" w:rsidRDefault="001607EA" w:rsidP="00C727D5">
                      <w:pPr>
                        <w:spacing w:after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Black Beans</w:t>
                      </w:r>
                    </w:p>
                    <w:p w14:paraId="25AAA48C" w14:textId="77777777" w:rsidR="001607EA" w:rsidRDefault="001607EA" w:rsidP="00C727D5">
                      <w:pPr>
                        <w:spacing w:after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Sesame Seeds</w:t>
                      </w:r>
                    </w:p>
                    <w:p w14:paraId="1E7751FF" w14:textId="77777777" w:rsidR="001607EA" w:rsidRPr="00A16FA0" w:rsidRDefault="001607EA" w:rsidP="00C727D5">
                      <w:pPr>
                        <w:spacing w:after="0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B213A">
        <w:rPr>
          <w:noProof/>
        </w:rPr>
        <mc:AlternateContent>
          <mc:Choice Requires="wps">
            <w:drawing>
              <wp:anchor distT="0" distB="0" distL="114300" distR="114300" simplePos="0" relativeHeight="251683049" behindDoc="0" locked="0" layoutInCell="1" allowOverlap="1" wp14:anchorId="5550A085" wp14:editId="763CB67A">
                <wp:simplePos x="0" y="0"/>
                <wp:positionH relativeFrom="page">
                  <wp:posOffset>2764790</wp:posOffset>
                </wp:positionH>
                <wp:positionV relativeFrom="page">
                  <wp:posOffset>6464300</wp:posOffset>
                </wp:positionV>
                <wp:extent cx="2479040" cy="3111500"/>
                <wp:effectExtent l="0" t="0" r="0" b="0"/>
                <wp:wrapTight wrapText="bothSides">
                  <wp:wrapPolygon edited="0">
                    <wp:start x="221" y="176"/>
                    <wp:lineTo x="221" y="21159"/>
                    <wp:lineTo x="21025" y="21159"/>
                    <wp:lineTo x="21025" y="176"/>
                    <wp:lineTo x="221" y="176"/>
                  </wp:wrapPolygon>
                </wp:wrapTight>
                <wp:docPr id="37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311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46A62" w14:textId="28BEB89E" w:rsidR="001607EA" w:rsidRDefault="001607EA" w:rsidP="00C727D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Some breast cancers are fed by estrogen that has become toxic.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Xenoestrogens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are foreign substances that act like estrogen in the body. 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Xenoestrogens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can come from toxins in food, air, water, and personal care products, as well as plastics used to store food and beverages.  Body fat also produces and stores estrogen.  </w:t>
                            </w:r>
                          </w:p>
                          <w:p w14:paraId="76623B05" w14:textId="40FBA5DF" w:rsidR="001607EA" w:rsidRDefault="001607EA" w:rsidP="00C727D5">
                            <w:pPr>
                              <w:rPr>
                                <w:sz w:val="22"/>
                              </w:rPr>
                            </w:pPr>
                            <w:r w:rsidRPr="00AF042E">
                              <w:rPr>
                                <w:sz w:val="22"/>
                              </w:rPr>
                              <w:t>Eating only organic meat and produce will reduce d</w:t>
                            </w:r>
                            <w:r>
                              <w:rPr>
                                <w:sz w:val="22"/>
                              </w:rPr>
                              <w:t xml:space="preserve">ietary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xeno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-estrogens.  Eating foods rich in sulfur, protein, vitamins and minerals, and</w:t>
                            </w:r>
                            <w:r w:rsidRPr="00AF042E">
                              <w:rPr>
                                <w:sz w:val="22"/>
                              </w:rPr>
                              <w:t xml:space="preserve"> fiber he</w:t>
                            </w:r>
                            <w:r>
                              <w:rPr>
                                <w:sz w:val="22"/>
                              </w:rPr>
                              <w:t>lps the liver detoxify and remove estrogens</w:t>
                            </w:r>
                            <w:r w:rsidRPr="00AF042E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317F1BFD" w14:textId="77777777" w:rsidR="001607EA" w:rsidRDefault="001607EA" w:rsidP="00C727D5"/>
                          <w:p w14:paraId="74618569" w14:textId="77777777" w:rsidR="001607EA" w:rsidRDefault="001607E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43" type="#_x0000_t202" style="position:absolute;margin-left:217.7pt;margin-top:509pt;width:195.2pt;height:245pt;z-index:2516830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" filled="f" stroked="f">
                <v:textbox inset=",7.2pt,,7.2pt">
                  <w:txbxContent>
                    <w:p w14:paraId="7AB46A62" w14:textId="28BEB89E" w:rsidR="001607EA" w:rsidRDefault="001607EA" w:rsidP="00C727D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Some breast cancers are fed by estrogen that has become toxic. </w:t>
                      </w:r>
                      <w:proofErr w:type="spellStart"/>
                      <w:r>
                        <w:rPr>
                          <w:sz w:val="22"/>
                        </w:rPr>
                        <w:t>Xenoestrogens</w:t>
                      </w:r>
                      <w:proofErr w:type="spellEnd"/>
                      <w:r>
                        <w:rPr>
                          <w:sz w:val="22"/>
                        </w:rPr>
                        <w:t xml:space="preserve"> are foreign substances that act like estrogen in the body.  </w:t>
                      </w:r>
                      <w:proofErr w:type="spellStart"/>
                      <w:r>
                        <w:rPr>
                          <w:sz w:val="22"/>
                        </w:rPr>
                        <w:t>Xenoestrogens</w:t>
                      </w:r>
                      <w:proofErr w:type="spellEnd"/>
                      <w:r>
                        <w:rPr>
                          <w:sz w:val="22"/>
                        </w:rPr>
                        <w:t xml:space="preserve"> can come from toxins in food, air, water, and personal care products, as well as plastics used to store food and beverages.  Body fat also produces and stores estrogen.  </w:t>
                      </w:r>
                    </w:p>
                    <w:p w14:paraId="76623B05" w14:textId="40FBA5DF" w:rsidR="001607EA" w:rsidRDefault="001607EA" w:rsidP="00C727D5">
                      <w:pPr>
                        <w:rPr>
                          <w:sz w:val="22"/>
                        </w:rPr>
                      </w:pPr>
                      <w:r w:rsidRPr="00AF042E">
                        <w:rPr>
                          <w:sz w:val="22"/>
                        </w:rPr>
                        <w:t>Eating only organic meat and produce will reduce d</w:t>
                      </w:r>
                      <w:r>
                        <w:rPr>
                          <w:sz w:val="22"/>
                        </w:rPr>
                        <w:t xml:space="preserve">ietary </w:t>
                      </w:r>
                      <w:proofErr w:type="spellStart"/>
                      <w:r>
                        <w:rPr>
                          <w:sz w:val="22"/>
                        </w:rPr>
                        <w:t>xeno</w:t>
                      </w:r>
                      <w:proofErr w:type="spellEnd"/>
                      <w:r>
                        <w:rPr>
                          <w:sz w:val="22"/>
                        </w:rPr>
                        <w:t>-estrogens.  Eating foods rich in sulfur, protein, vitamins and minerals, and</w:t>
                      </w:r>
                      <w:r w:rsidRPr="00AF042E">
                        <w:rPr>
                          <w:sz w:val="22"/>
                        </w:rPr>
                        <w:t xml:space="preserve"> fiber he</w:t>
                      </w:r>
                      <w:r>
                        <w:rPr>
                          <w:sz w:val="22"/>
                        </w:rPr>
                        <w:t>lps the liver detoxify and remove estrogens</w:t>
                      </w:r>
                      <w:r w:rsidRPr="00AF042E">
                        <w:rPr>
                          <w:sz w:val="22"/>
                        </w:rPr>
                        <w:t>.</w:t>
                      </w:r>
                    </w:p>
                    <w:p w14:paraId="317F1BFD" w14:textId="77777777" w:rsidR="001607EA" w:rsidRDefault="001607EA" w:rsidP="00C727D5"/>
                    <w:p w14:paraId="74618569" w14:textId="77777777" w:rsidR="001607EA" w:rsidRDefault="001607EA"/>
                  </w:txbxContent>
                </v:textbox>
                <w10:wrap type="tight" anchorx="page" anchory="page"/>
              </v:shape>
            </w:pict>
          </mc:Fallback>
        </mc:AlternateContent>
      </w:r>
      <w:r w:rsidR="00671189">
        <w:rPr>
          <w:noProof/>
        </w:rPr>
        <mc:AlternateContent>
          <mc:Choice Requires="wps">
            <w:drawing>
              <wp:anchor distT="0" distB="0" distL="114300" distR="114300" simplePos="0" relativeHeight="251658423" behindDoc="0" locked="0" layoutInCell="1" allowOverlap="1" wp14:anchorId="7543D685" wp14:editId="3F7F28AF">
                <wp:simplePos x="0" y="0"/>
                <wp:positionH relativeFrom="page">
                  <wp:posOffset>5166360</wp:posOffset>
                </wp:positionH>
                <wp:positionV relativeFrom="page">
                  <wp:posOffset>791845</wp:posOffset>
                </wp:positionV>
                <wp:extent cx="2240280" cy="457200"/>
                <wp:effectExtent l="0" t="0" r="20320" b="0"/>
                <wp:wrapTight wrapText="bothSides">
                  <wp:wrapPolygon edited="0">
                    <wp:start x="0" y="0"/>
                    <wp:lineTo x="0" y="20400"/>
                    <wp:lineTo x="21551" y="20400"/>
                    <wp:lineTo x="21551" y="0"/>
                    <wp:lineTo x="0" y="0"/>
                  </wp:wrapPolygon>
                </wp:wrapTight>
                <wp:docPr id="30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5F7E5" w14:textId="77777777" w:rsidR="001607EA" w:rsidRPr="00671189" w:rsidRDefault="001607EA" w:rsidP="00C727D5">
                            <w:pPr>
                              <w:pStyle w:val="BlockHeading"/>
                              <w:rPr>
                                <w:b/>
                                <w:sz w:val="36"/>
                              </w:rPr>
                            </w:pPr>
                            <w:r w:rsidRPr="00671189">
                              <w:rPr>
                                <w:b/>
                                <w:sz w:val="36"/>
                              </w:rPr>
                              <w:t>Best Food Choices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44" type="#_x0000_t202" style="position:absolute;margin-left:406.8pt;margin-top:62.35pt;width:176.4pt;height:36pt;z-index:251658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" filled="f" stroked="f">
                <v:textbox inset="0,0,0,0">
                  <w:txbxContent>
                    <w:p w14:paraId="47B5F7E5" w14:textId="77777777" w:rsidR="001607EA" w:rsidRPr="00671189" w:rsidRDefault="001607EA" w:rsidP="00C727D5">
                      <w:pPr>
                        <w:pStyle w:val="BlockHeading"/>
                        <w:rPr>
                          <w:b/>
                          <w:sz w:val="36"/>
                        </w:rPr>
                      </w:pPr>
                      <w:r w:rsidRPr="00671189">
                        <w:rPr>
                          <w:b/>
                          <w:sz w:val="36"/>
                        </w:rPr>
                        <w:t>Best Food Choices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C7D36">
        <w:rPr>
          <w:noProof/>
        </w:rPr>
        <mc:AlternateContent>
          <mc:Choice Requires="wps">
            <w:drawing>
              <wp:anchor distT="0" distB="0" distL="114300" distR="114300" simplePos="0" relativeHeight="251691241" behindDoc="0" locked="0" layoutInCell="1" allowOverlap="1" wp14:anchorId="4384C03C" wp14:editId="4392A93F">
                <wp:simplePos x="0" y="0"/>
                <wp:positionH relativeFrom="page">
                  <wp:posOffset>5029200</wp:posOffset>
                </wp:positionH>
                <wp:positionV relativeFrom="page">
                  <wp:posOffset>1168400</wp:posOffset>
                </wp:positionV>
                <wp:extent cx="1025525" cy="685800"/>
                <wp:effectExtent l="0" t="0" r="0" b="0"/>
                <wp:wrapTight wrapText="bothSides">
                  <wp:wrapPolygon edited="0">
                    <wp:start x="535" y="800"/>
                    <wp:lineTo x="535" y="20000"/>
                    <wp:lineTo x="20329" y="20000"/>
                    <wp:lineTo x="20329" y="800"/>
                    <wp:lineTo x="535" y="800"/>
                  </wp:wrapPolygon>
                </wp:wrapTight>
                <wp:docPr id="31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6681D" w14:textId="77777777" w:rsidR="001607EA" w:rsidRPr="00D7499D" w:rsidRDefault="001607EA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7499D">
                              <w:rPr>
                                <w:b/>
                                <w:color w:val="FFFFFF" w:themeColor="background1"/>
                              </w:rPr>
                              <w:t>Sulfur Vegetables</w:t>
                            </w:r>
                          </w:p>
                          <w:p w14:paraId="4AB3D12B" w14:textId="77777777" w:rsidR="001607EA" w:rsidRDefault="001607E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3" o:spid="_x0000_s1045" type="#_x0000_t202" style="position:absolute;margin-left:396pt;margin-top:92pt;width:80.75pt;height:54pt;z-index:251691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" filled="f" stroked="f">
                <v:textbox inset=",7.2pt,,7.2pt">
                  <w:txbxContent>
                    <w:p w14:paraId="07B6681D" w14:textId="77777777" w:rsidR="001607EA" w:rsidRPr="00D7499D" w:rsidRDefault="001607EA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D7499D">
                        <w:rPr>
                          <w:b/>
                          <w:color w:val="FFFFFF" w:themeColor="background1"/>
                        </w:rPr>
                        <w:t>Sulfur Vegetables</w:t>
                      </w:r>
                    </w:p>
                    <w:p w14:paraId="4AB3D12B" w14:textId="77777777" w:rsidR="001607EA" w:rsidRDefault="001607EA"/>
                  </w:txbxContent>
                </v:textbox>
                <w10:wrap type="tight" anchorx="page" anchory="page"/>
              </v:shape>
            </w:pict>
          </mc:Fallback>
        </mc:AlternateContent>
      </w:r>
      <w:r w:rsidR="00C02F4B">
        <w:rPr>
          <w:noProof/>
        </w:rPr>
        <mc:AlternateContent>
          <mc:Choice Requires="wps">
            <w:drawing>
              <wp:anchor distT="0" distB="0" distL="114300" distR="114300" simplePos="0" relativeHeight="251699433" behindDoc="0" locked="0" layoutInCell="1" allowOverlap="1" wp14:anchorId="67C2AECB" wp14:editId="70C1838F">
                <wp:simplePos x="0" y="0"/>
                <wp:positionH relativeFrom="page">
                  <wp:posOffset>6139815</wp:posOffset>
                </wp:positionH>
                <wp:positionV relativeFrom="page">
                  <wp:posOffset>5168900</wp:posOffset>
                </wp:positionV>
                <wp:extent cx="1083945" cy="698500"/>
                <wp:effectExtent l="0" t="0" r="0" b="12700"/>
                <wp:wrapThrough wrapText="bothSides">
                  <wp:wrapPolygon edited="0">
                    <wp:start x="506" y="0"/>
                    <wp:lineTo x="506" y="21207"/>
                    <wp:lineTo x="20752" y="21207"/>
                    <wp:lineTo x="20752" y="0"/>
                    <wp:lineTo x="506" y="0"/>
                  </wp:wrapPolygon>
                </wp:wrapThrough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35778" w14:textId="77777777" w:rsidR="001607EA" w:rsidRDefault="001607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6" type="#_x0000_t202" style="position:absolute;margin-left:483.45pt;margin-top:407pt;width:85.35pt;height:55pt;z-index:2516994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" mv:complextextbox="1" filled="f" stroked="f">
                <v:textbox>
                  <w:txbxContent>
                    <w:p w14:paraId="6D835778" w14:textId="77777777" w:rsidR="001607EA" w:rsidRDefault="001607EA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F664F">
        <w:rPr>
          <w:noProof/>
        </w:rPr>
        <mc:AlternateContent>
          <mc:Choice Requires="wps">
            <w:drawing>
              <wp:anchor distT="0" distB="0" distL="114300" distR="114300" simplePos="0" relativeHeight="251659497" behindDoc="0" locked="0" layoutInCell="1" allowOverlap="1" wp14:anchorId="34CA9091" wp14:editId="413C1D38">
                <wp:simplePos x="0" y="0"/>
                <wp:positionH relativeFrom="page">
                  <wp:posOffset>6080760</wp:posOffset>
                </wp:positionH>
                <wp:positionV relativeFrom="page">
                  <wp:posOffset>1039495</wp:posOffset>
                </wp:positionV>
                <wp:extent cx="1381760" cy="1933575"/>
                <wp:effectExtent l="0" t="0" r="0" b="0"/>
                <wp:wrapTight wrapText="bothSides">
                  <wp:wrapPolygon edited="0">
                    <wp:start x="397" y="284"/>
                    <wp:lineTo x="397" y="20997"/>
                    <wp:lineTo x="20647" y="20997"/>
                    <wp:lineTo x="20647" y="284"/>
                    <wp:lineTo x="397" y="284"/>
                  </wp:wrapPolygon>
                </wp:wrapTight>
                <wp:docPr id="35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BED5E" w14:textId="77777777" w:rsidR="001607EA" w:rsidRPr="009E4314" w:rsidRDefault="001607EA" w:rsidP="00C727D5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E4314">
                              <w:rPr>
                                <w:b/>
                                <w:color w:val="FFFFFF" w:themeColor="background1"/>
                              </w:rPr>
                              <w:t>Broccoli</w:t>
                            </w:r>
                          </w:p>
                          <w:p w14:paraId="05BE03BF" w14:textId="77777777" w:rsidR="001607EA" w:rsidRPr="009E4314" w:rsidRDefault="001607EA" w:rsidP="00C727D5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E4314">
                              <w:rPr>
                                <w:b/>
                                <w:color w:val="FFFFFF" w:themeColor="background1"/>
                              </w:rPr>
                              <w:t>Cauliflower</w:t>
                            </w:r>
                          </w:p>
                          <w:p w14:paraId="65A26CA2" w14:textId="77777777" w:rsidR="001607EA" w:rsidRPr="009E4314" w:rsidRDefault="001607EA" w:rsidP="00C727D5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E4314">
                              <w:rPr>
                                <w:b/>
                                <w:color w:val="FFFFFF" w:themeColor="background1"/>
                              </w:rPr>
                              <w:t>Cabbage</w:t>
                            </w:r>
                          </w:p>
                          <w:p w14:paraId="232E702D" w14:textId="77777777" w:rsidR="001607EA" w:rsidRPr="009E4314" w:rsidRDefault="001607EA" w:rsidP="00C727D5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E4314">
                              <w:rPr>
                                <w:b/>
                                <w:color w:val="FFFFFF" w:themeColor="background1"/>
                              </w:rPr>
                              <w:t>Bok Choy</w:t>
                            </w:r>
                          </w:p>
                          <w:p w14:paraId="47922259" w14:textId="77777777" w:rsidR="001607EA" w:rsidRPr="009E4314" w:rsidRDefault="001607EA" w:rsidP="00C727D5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E4314">
                              <w:rPr>
                                <w:b/>
                                <w:color w:val="FFFFFF" w:themeColor="background1"/>
                              </w:rPr>
                              <w:t>Kale</w:t>
                            </w:r>
                          </w:p>
                          <w:p w14:paraId="4C3C8C6B" w14:textId="7C37D634" w:rsidR="001607EA" w:rsidRDefault="001607EA" w:rsidP="00C727D5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Arugula</w:t>
                            </w:r>
                          </w:p>
                          <w:p w14:paraId="49E3C7C7" w14:textId="77777777" w:rsidR="001607EA" w:rsidRDefault="001607EA" w:rsidP="00C727D5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Onions</w:t>
                            </w:r>
                          </w:p>
                          <w:p w14:paraId="4273EE24" w14:textId="77777777" w:rsidR="001607EA" w:rsidRDefault="001607EA" w:rsidP="00C727D5">
                            <w:pPr>
                              <w:spacing w:after="0"/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Garlic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0" o:spid="_x0000_s1047" type="#_x0000_t202" style="position:absolute;margin-left:478.8pt;margin-top:81.85pt;width:108.8pt;height:152.25pt;z-index:2516594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" filled="f" stroked="f">
                <v:textbox inset=",7.2pt,,7.2pt">
                  <w:txbxContent>
                    <w:p w14:paraId="53ABED5E" w14:textId="77777777" w:rsidR="001607EA" w:rsidRPr="009E4314" w:rsidRDefault="001607EA" w:rsidP="00C727D5">
                      <w:pPr>
                        <w:spacing w:after="0"/>
                        <w:rPr>
                          <w:b/>
                          <w:color w:val="FFFFFF" w:themeColor="background1"/>
                        </w:rPr>
                      </w:pPr>
                      <w:r w:rsidRPr="009E4314">
                        <w:rPr>
                          <w:b/>
                          <w:color w:val="FFFFFF" w:themeColor="background1"/>
                        </w:rPr>
                        <w:t>Broccoli</w:t>
                      </w:r>
                    </w:p>
                    <w:p w14:paraId="05BE03BF" w14:textId="77777777" w:rsidR="001607EA" w:rsidRPr="009E4314" w:rsidRDefault="001607EA" w:rsidP="00C727D5">
                      <w:pPr>
                        <w:spacing w:after="0"/>
                        <w:rPr>
                          <w:b/>
                          <w:color w:val="FFFFFF" w:themeColor="background1"/>
                        </w:rPr>
                      </w:pPr>
                      <w:r w:rsidRPr="009E4314">
                        <w:rPr>
                          <w:b/>
                          <w:color w:val="FFFFFF" w:themeColor="background1"/>
                        </w:rPr>
                        <w:t>Cauliflower</w:t>
                      </w:r>
                    </w:p>
                    <w:p w14:paraId="65A26CA2" w14:textId="77777777" w:rsidR="001607EA" w:rsidRPr="009E4314" w:rsidRDefault="001607EA" w:rsidP="00C727D5">
                      <w:pPr>
                        <w:spacing w:after="0"/>
                        <w:rPr>
                          <w:b/>
                          <w:color w:val="FFFFFF" w:themeColor="background1"/>
                        </w:rPr>
                      </w:pPr>
                      <w:r w:rsidRPr="009E4314">
                        <w:rPr>
                          <w:b/>
                          <w:color w:val="FFFFFF" w:themeColor="background1"/>
                        </w:rPr>
                        <w:t>Cabbage</w:t>
                      </w:r>
                    </w:p>
                    <w:p w14:paraId="232E702D" w14:textId="77777777" w:rsidR="001607EA" w:rsidRPr="009E4314" w:rsidRDefault="001607EA" w:rsidP="00C727D5">
                      <w:pPr>
                        <w:spacing w:after="0"/>
                        <w:rPr>
                          <w:b/>
                          <w:color w:val="FFFFFF" w:themeColor="background1"/>
                        </w:rPr>
                      </w:pPr>
                      <w:r w:rsidRPr="009E4314">
                        <w:rPr>
                          <w:b/>
                          <w:color w:val="FFFFFF" w:themeColor="background1"/>
                        </w:rPr>
                        <w:t>Bok Choy</w:t>
                      </w:r>
                    </w:p>
                    <w:p w14:paraId="47922259" w14:textId="77777777" w:rsidR="001607EA" w:rsidRPr="009E4314" w:rsidRDefault="001607EA" w:rsidP="00C727D5">
                      <w:pPr>
                        <w:spacing w:after="0"/>
                        <w:rPr>
                          <w:b/>
                          <w:color w:val="FFFFFF" w:themeColor="background1"/>
                        </w:rPr>
                      </w:pPr>
                      <w:r w:rsidRPr="009E4314">
                        <w:rPr>
                          <w:b/>
                          <w:color w:val="FFFFFF" w:themeColor="background1"/>
                        </w:rPr>
                        <w:t>Kale</w:t>
                      </w:r>
                    </w:p>
                    <w:p w14:paraId="4C3C8C6B" w14:textId="7C37D634" w:rsidR="001607EA" w:rsidRDefault="001607EA" w:rsidP="00C727D5">
                      <w:pPr>
                        <w:spacing w:after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Arugula</w:t>
                      </w:r>
                    </w:p>
                    <w:p w14:paraId="49E3C7C7" w14:textId="77777777" w:rsidR="001607EA" w:rsidRDefault="001607EA" w:rsidP="00C727D5">
                      <w:pPr>
                        <w:spacing w:after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Onions</w:t>
                      </w:r>
                    </w:p>
                    <w:p w14:paraId="4273EE24" w14:textId="77777777" w:rsidR="001607EA" w:rsidRDefault="001607EA" w:rsidP="00C727D5">
                      <w:pPr>
                        <w:spacing w:after="0"/>
                      </w:pPr>
                      <w:r>
                        <w:rPr>
                          <w:b/>
                          <w:color w:val="FFFFFF" w:themeColor="background1"/>
                        </w:rPr>
                        <w:t>Garlic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024DD">
        <w:rPr>
          <w:noProof/>
        </w:rPr>
        <mc:AlternateContent>
          <mc:Choice Requires="wps">
            <w:drawing>
              <wp:anchor distT="0" distB="0" distL="114300" distR="114300" simplePos="0" relativeHeight="251658396" behindDoc="0" locked="0" layoutInCell="1" allowOverlap="1" wp14:anchorId="2BCBAF22" wp14:editId="40DECB28">
                <wp:simplePos x="0" y="0"/>
                <wp:positionH relativeFrom="page">
                  <wp:posOffset>5002530</wp:posOffset>
                </wp:positionH>
                <wp:positionV relativeFrom="page">
                  <wp:posOffset>676275</wp:posOffset>
                </wp:positionV>
                <wp:extent cx="2409190" cy="5264785"/>
                <wp:effectExtent l="0" t="0" r="3810" b="0"/>
                <wp:wrapNone/>
                <wp:docPr id="29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190" cy="52647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42EFCE" w14:textId="77777777" w:rsidR="001607EA" w:rsidRDefault="001607E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8" style="position:absolute;margin-left:393.9pt;margin-top:53.25pt;width:189.7pt;height:414.55pt;z-index:2516583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" fillcolor="#996 [3207]" stroked="f" strokecolor="#4a7ebb" strokeweight="1.5pt">
                <v:shadow opacity="22938f" mv:blur="38100f" offset="0,2pt"/>
                <v:textbox inset=",7.2pt,,7.2pt">
                  <w:txbxContent>
                    <w:p w14:paraId="6742EFCE" w14:textId="77777777" w:rsidR="001607EA" w:rsidRDefault="001607EA"/>
                  </w:txbxContent>
                </v:textbox>
                <w10:wrap anchorx="page" anchory="page"/>
              </v:rect>
            </w:pict>
          </mc:Fallback>
        </mc:AlternateContent>
      </w:r>
      <w:r w:rsidR="00E024DD">
        <w:rPr>
          <w:noProof/>
        </w:rPr>
        <mc:AlternateContent>
          <mc:Choice Requires="wps">
            <w:drawing>
              <wp:anchor distT="0" distB="0" distL="114300" distR="114300" simplePos="0" relativeHeight="251671785" behindDoc="0" locked="0" layoutInCell="1" allowOverlap="1" wp14:anchorId="6B5A405D" wp14:editId="00641B63">
                <wp:simplePos x="0" y="0"/>
                <wp:positionH relativeFrom="column">
                  <wp:posOffset>2721610</wp:posOffset>
                </wp:positionH>
                <wp:positionV relativeFrom="paragraph">
                  <wp:posOffset>0</wp:posOffset>
                </wp:positionV>
                <wp:extent cx="1484630" cy="1333500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8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02BEE" w14:textId="77777777" w:rsidR="001607EA" w:rsidRPr="00683EF7" w:rsidRDefault="001607EA" w:rsidP="00C727D5">
                            <w:r w:rsidRPr="00683EF7">
                              <w:rPr>
                                <w:rFonts w:ascii="Cambria" w:eastAsia="Times New Roman" w:hAnsi="Cambria" w:cs="Times New Roman"/>
                                <w:noProof/>
                              </w:rPr>
                              <w:drawing>
                                <wp:inline distT="0" distB="0" distL="0" distR="0" wp14:anchorId="69F94FA5" wp14:editId="1C715864">
                                  <wp:extent cx="1384300" cy="1231900"/>
                                  <wp:effectExtent l="25400" t="0" r="0" b="0"/>
                                  <wp:docPr id="3" name="Picture 5" descr="images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e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8592" cy="1226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49" type="#_x0000_t202" style="position:absolute;margin-left:214.3pt;margin-top:0;width:116.9pt;height:105pt;z-index:2516717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" filled="f" stroked="f">
                <v:textbox inset=",7.2pt,,7.2pt">
                  <w:txbxContent>
                    <w:p w14:paraId="47E02BEE" w14:textId="77777777" w:rsidR="001607EA" w:rsidRPr="00683EF7" w:rsidRDefault="001607EA" w:rsidP="00C727D5">
                      <w:r w:rsidRPr="00683EF7">
                        <w:rPr>
                          <w:rFonts w:ascii="Cambria" w:eastAsia="Times New Roman" w:hAnsi="Cambria" w:cs="Times New Roman"/>
                          <w:noProof/>
                        </w:rPr>
                        <w:drawing>
                          <wp:inline distT="0" distB="0" distL="0" distR="0" wp14:anchorId="69F94FA5" wp14:editId="1C715864">
                            <wp:extent cx="1384300" cy="1231900"/>
                            <wp:effectExtent l="25400" t="0" r="0" b="0"/>
                            <wp:docPr id="3" name="Picture 5" descr="images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jpe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8592" cy="1226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024DD">
        <w:rPr>
          <w:noProof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1B7B5226" wp14:editId="650B4396">
                <wp:simplePos x="0" y="0"/>
                <wp:positionH relativeFrom="page">
                  <wp:posOffset>359410</wp:posOffset>
                </wp:positionH>
                <wp:positionV relativeFrom="page">
                  <wp:posOffset>285750</wp:posOffset>
                </wp:positionV>
                <wp:extent cx="6788150" cy="342900"/>
                <wp:effectExtent l="3810" t="6350" r="254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0">
                        <w:txbxContent>
                          <w:p w14:paraId="353EB98E" w14:textId="77777777" w:rsidR="001607EA" w:rsidRPr="001607EA" w:rsidRDefault="001607EA" w:rsidP="001607EA">
                            <w:pPr>
                              <w:pStyle w:val="Title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607E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Diet and Lifestyle for Breast Cancer Prevention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50" type="#_x0000_t202" style="position:absolute;margin-left:28.3pt;margin-top:22.5pt;width:534.5pt;height:27pt;z-index:25165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wFprMCAACz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" filled="f" stroked="f">
                <v:textbox style="mso-next-textbox:#Text Box 452" inset="0,0,0,0">
                  <w:txbxContent>
                    <w:p w14:paraId="353EB98E" w14:textId="77777777" w:rsidR="001607EA" w:rsidRPr="001607EA" w:rsidRDefault="001607EA" w:rsidP="001607EA">
                      <w:pPr>
                        <w:pStyle w:val="Title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1607EA">
                        <w:rPr>
                          <w:b/>
                          <w:bCs/>
                          <w:sz w:val="44"/>
                          <w:szCs w:val="44"/>
                        </w:rPr>
                        <w:t>Diet and Lifestyle for Breast Cancer Prevention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F4B85">
        <w:rPr>
          <w:noProof/>
        </w:rPr>
        <w:drawing>
          <wp:anchor distT="0" distB="0" distL="114300" distR="114300" simplePos="0" relativeHeight="251679977" behindDoc="0" locked="0" layoutInCell="1" allowOverlap="1" wp14:anchorId="7C2CBA2A" wp14:editId="5AEED3F1">
            <wp:simplePos x="0" y="0"/>
            <wp:positionH relativeFrom="page">
              <wp:posOffset>5243830</wp:posOffset>
            </wp:positionH>
            <wp:positionV relativeFrom="page">
              <wp:posOffset>6569075</wp:posOffset>
            </wp:positionV>
            <wp:extent cx="1016000" cy="812800"/>
            <wp:effectExtent l="25400" t="0" r="0" b="0"/>
            <wp:wrapTight wrapText="bothSides">
              <wp:wrapPolygon edited="0">
                <wp:start x="-540" y="0"/>
                <wp:lineTo x="-540" y="20925"/>
                <wp:lineTo x="21600" y="20925"/>
                <wp:lineTo x="21600" y="0"/>
                <wp:lineTo x="-540" y="0"/>
              </wp:wrapPolygon>
            </wp:wrapTight>
            <wp:docPr id="5" name="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:images-3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4DD">
        <w:rPr>
          <w:noProof/>
        </w:rPr>
        <mc:AlternateContent>
          <mc:Choice Requires="wps">
            <w:drawing>
              <wp:anchor distT="0" distB="0" distL="114300" distR="114300" simplePos="0" relativeHeight="251695337" behindDoc="0" locked="0" layoutInCell="1" allowOverlap="1" wp14:anchorId="1745B9F7" wp14:editId="04F2D968">
                <wp:simplePos x="0" y="0"/>
                <wp:positionH relativeFrom="page">
                  <wp:posOffset>6137910</wp:posOffset>
                </wp:positionH>
                <wp:positionV relativeFrom="page">
                  <wp:posOffset>6583680</wp:posOffset>
                </wp:positionV>
                <wp:extent cx="57150" cy="45720"/>
                <wp:effectExtent l="3810" t="508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6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C17DB71" w14:textId="77777777" w:rsidR="001607EA" w:rsidRDefault="001607E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3" o:spid="_x0000_s1051" type="#_x0000_t202" style="position:absolute;margin-left:483.3pt;margin-top:518.4pt;width:4.5pt;height:3.6pt;z-index:2516953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" mv:complextextbox="1" filled="f" stroked="f">
                <v:textbox inset=",7.2pt,,7.2pt">
                  <w:txbxContent>
                    <w:p w14:paraId="2C17DB71" w14:textId="77777777" w:rsidR="001607EA" w:rsidRDefault="001607EA"/>
                  </w:txbxContent>
                </v:textbox>
                <w10:wrap type="tight" anchorx="page" anchory="page"/>
              </v:shape>
            </w:pict>
          </mc:Fallback>
        </mc:AlternateContent>
      </w:r>
      <w:r w:rsidR="00E024D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C616EC" wp14:editId="38273FF6">
                <wp:simplePos x="0" y="0"/>
                <wp:positionH relativeFrom="page">
                  <wp:posOffset>276860</wp:posOffset>
                </wp:positionH>
                <wp:positionV relativeFrom="page">
                  <wp:posOffset>673735</wp:posOffset>
                </wp:positionV>
                <wp:extent cx="2603500" cy="5267325"/>
                <wp:effectExtent l="0" t="635" r="2540" b="2540"/>
                <wp:wrapNone/>
                <wp:docPr id="2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5267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3B2759" w14:textId="77777777" w:rsidR="001607EA" w:rsidRPr="004A7631" w:rsidRDefault="001607EA" w:rsidP="00C727D5">
                            <w:pPr>
                              <w:pStyle w:val="Symbol"/>
                              <w:rPr>
                                <w:color w:val="CF9FCF" w:themeColor="accent1" w:themeTint="6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52" style="position:absolute;margin-left:21.8pt;margin-top:53.05pt;width:205pt;height:4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" fillcolor="#636 [3204]" stroked="f" strokecolor="#4a7ebb" strokeweight="1.5pt">
                <v:shadow opacity="22938f" mv:blur="38100f" offset="0,2pt"/>
                <v:textbox inset=",0,,7.2pt">
                  <w:txbxContent>
                    <w:p w14:paraId="213B2759" w14:textId="77777777" w:rsidR="001607EA" w:rsidRPr="004A7631" w:rsidRDefault="001607EA" w:rsidP="00C727D5">
                      <w:pPr>
                        <w:pStyle w:val="Symbol"/>
                        <w:rPr>
                          <w:color w:val="CF9FCF" w:themeColor="accent1" w:themeTint="6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024DD">
        <w:rPr>
          <w:noProof/>
        </w:rPr>
        <mc:AlternateContent>
          <mc:Choice Requires="wps">
            <w:drawing>
              <wp:anchor distT="0" distB="0" distL="114300" distR="114300" simplePos="0" relativeHeight="251694313" behindDoc="0" locked="0" layoutInCell="1" allowOverlap="1" wp14:anchorId="5EBA201D" wp14:editId="256ED406">
                <wp:simplePos x="0" y="0"/>
                <wp:positionH relativeFrom="page">
                  <wp:posOffset>6080760</wp:posOffset>
                </wp:positionH>
                <wp:positionV relativeFrom="page">
                  <wp:posOffset>5086350</wp:posOffset>
                </wp:positionV>
                <wp:extent cx="114300" cy="82550"/>
                <wp:effectExtent l="0" t="635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1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linkedTxbx id="10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9" o:spid="_x0000_s1053" type="#_x0000_t202" style="position:absolute;margin-left:478.8pt;margin-top:400.5pt;width:9pt;height:6.5pt;z-index:2516943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" mv:complextextbox="1" filled="f" stroked="f">
                <v:textbox inset=",7.2pt,,7.2pt">
                  <w:txbxContent/>
                </v:textbox>
                <w10:wrap type="tight" anchorx="page" anchory="page"/>
              </v:shape>
            </w:pict>
          </mc:Fallback>
        </mc:AlternateContent>
      </w:r>
      <w:r w:rsidR="00E024DD">
        <w:rPr>
          <w:noProof/>
        </w:rPr>
        <mc:AlternateContent>
          <mc:Choice Requires="wps">
            <w:drawing>
              <wp:anchor distT="0" distB="0" distL="114300" distR="114300" simplePos="0" relativeHeight="251693289" behindDoc="0" locked="0" layoutInCell="1" allowOverlap="1" wp14:anchorId="27C8BBB4" wp14:editId="26496A6C">
                <wp:simplePos x="0" y="0"/>
                <wp:positionH relativeFrom="column">
                  <wp:posOffset>2057400</wp:posOffset>
                </wp:positionH>
                <wp:positionV relativeFrom="paragraph">
                  <wp:posOffset>8229600</wp:posOffset>
                </wp:positionV>
                <wp:extent cx="228600" cy="228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5" o:spid="_x0000_s1054" type="#_x0000_t202" style="position:absolute;margin-left:162pt;margin-top:9in;width:18pt;height:18pt;z-index:251693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E024DD">
        <w:rPr>
          <w:noProof/>
        </w:rPr>
        <mc:AlternateContent>
          <mc:Choice Requires="wps">
            <w:drawing>
              <wp:anchor distT="0" distB="0" distL="114300" distR="114300" simplePos="0" relativeHeight="251658417" behindDoc="0" locked="0" layoutInCell="1" allowOverlap="1" wp14:anchorId="7D7CF7D1" wp14:editId="3E3C1705">
                <wp:simplePos x="0" y="0"/>
                <wp:positionH relativeFrom="page">
                  <wp:posOffset>2880360</wp:posOffset>
                </wp:positionH>
                <wp:positionV relativeFrom="page">
                  <wp:posOffset>6172200</wp:posOffset>
                </wp:positionV>
                <wp:extent cx="4562475" cy="4114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5F467" w14:textId="77777777" w:rsidR="001607EA" w:rsidRPr="00046CED" w:rsidRDefault="001607EA" w:rsidP="00C727D5">
                            <w:pPr>
                              <w:pStyle w:val="Heading2"/>
                              <w:rPr>
                                <w:color w:val="33334C" w:themeColor="accent3" w:themeShade="80"/>
                              </w:rPr>
                            </w:pPr>
                            <w:r w:rsidRPr="00046CED">
                              <w:rPr>
                                <w:color w:val="33334C" w:themeColor="accent3" w:themeShade="80"/>
                              </w:rPr>
                              <w:t>How Can Diet Changes Help?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55" type="#_x0000_t202" style="position:absolute;margin-left:226.8pt;margin-top:486pt;width:359.25pt;height:32.4pt;z-index:2516584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" filled="f" stroked="f">
                <v:textbox inset="0,0,0,0">
                  <w:txbxContent>
                    <w:p w14:paraId="2B15F467" w14:textId="77777777" w:rsidR="001607EA" w:rsidRPr="00046CED" w:rsidRDefault="001607EA" w:rsidP="00C727D5">
                      <w:pPr>
                        <w:pStyle w:val="Heading2"/>
                        <w:rPr>
                          <w:color w:val="33334C" w:themeColor="accent3" w:themeShade="80"/>
                        </w:rPr>
                      </w:pPr>
                      <w:r w:rsidRPr="00046CED">
                        <w:rPr>
                          <w:color w:val="33334C" w:themeColor="accent3" w:themeShade="80"/>
                        </w:rPr>
                        <w:t>How Can Diet Changes Help?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024DD">
        <w:rPr>
          <w:noProof/>
        </w:rPr>
        <mc:AlternateContent>
          <mc:Choice Requires="wps">
            <w:drawing>
              <wp:anchor distT="0" distB="0" distL="114300" distR="114300" simplePos="0" relativeHeight="251670761" behindDoc="0" locked="0" layoutInCell="1" allowOverlap="1" wp14:anchorId="224BEBAB" wp14:editId="559CB239">
                <wp:simplePos x="0" y="0"/>
                <wp:positionH relativeFrom="column">
                  <wp:posOffset>2609215</wp:posOffset>
                </wp:positionH>
                <wp:positionV relativeFrom="paragraph">
                  <wp:posOffset>1600200</wp:posOffset>
                </wp:positionV>
                <wp:extent cx="1962785" cy="1678305"/>
                <wp:effectExtent l="571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167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E5B86" w14:textId="77777777" w:rsidR="001607EA" w:rsidRDefault="001607E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56" type="#_x0000_t202" style="position:absolute;margin-left:205.45pt;margin-top:126pt;width:154.55pt;height:132.15pt;z-index:2516707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" filled="f" stroked="f">
                <v:textbox inset=",7.2pt,,7.2pt">
                  <w:txbxContent>
                    <w:p w14:paraId="38AE5B86" w14:textId="77777777" w:rsidR="001607EA" w:rsidRDefault="001607EA"/>
                  </w:txbxContent>
                </v:textbox>
                <w10:wrap type="tight"/>
              </v:shape>
            </w:pict>
          </mc:Fallback>
        </mc:AlternateContent>
      </w:r>
      <w:r w:rsidR="00E024DD">
        <w:rPr>
          <w:noProof/>
        </w:rPr>
        <mc:AlternateContent>
          <mc:Choice Requires="wps">
            <w:drawing>
              <wp:anchor distT="0" distB="0" distL="114300" distR="114300" simplePos="0" relativeHeight="251686121" behindDoc="0" locked="0" layoutInCell="1" allowOverlap="1" wp14:anchorId="776E09E6" wp14:editId="537EAA8C">
                <wp:simplePos x="0" y="0"/>
                <wp:positionH relativeFrom="column">
                  <wp:posOffset>4636770</wp:posOffset>
                </wp:positionH>
                <wp:positionV relativeFrom="paragraph">
                  <wp:posOffset>8458200</wp:posOffset>
                </wp:positionV>
                <wp:extent cx="2577465" cy="685800"/>
                <wp:effectExtent l="127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3B787" w14:textId="77777777" w:rsidR="001607EA" w:rsidRPr="003A3D81" w:rsidRDefault="001607EA" w:rsidP="00C727D5">
                            <w:pPr>
                              <w:pStyle w:val="Header"/>
                              <w:shd w:val="clear" w:color="auto" w:fill="FFFF99"/>
                              <w:spacing w:after="120"/>
                              <w:jc w:val="right"/>
                              <w:rPr>
                                <w:color w:val="150A16" w:themeColor="text2" w:themeShade="80"/>
                                <w:sz w:val="18"/>
                              </w:rPr>
                            </w:pPr>
                            <w:r>
                              <w:rPr>
                                <w:color w:val="150A16" w:themeColor="text2" w:themeShade="80"/>
                                <w:sz w:val="28"/>
                              </w:rPr>
                              <w:t xml:space="preserve">Healing </w:t>
                            </w:r>
                            <w:r w:rsidRPr="00012458">
                              <w:rPr>
                                <w:color w:val="150A16" w:themeColor="text2" w:themeShade="80"/>
                                <w:sz w:val="28"/>
                              </w:rPr>
                              <w:t>Nutrition</w:t>
                            </w:r>
                            <w:r>
                              <w:rPr>
                                <w:color w:val="150A16" w:themeColor="text2" w:themeShade="80"/>
                                <w:sz w:val="28"/>
                              </w:rPr>
                              <w:t xml:space="preserve"> of Sonoma</w:t>
                            </w:r>
                            <w:r w:rsidRPr="00012458">
                              <w:rPr>
                                <w:color w:val="150A16" w:themeColor="text2" w:themeShade="80"/>
                                <w:sz w:val="28"/>
                              </w:rPr>
                              <w:br/>
                            </w:r>
                            <w:r w:rsidRPr="00012458">
                              <w:rPr>
                                <w:color w:val="150A16" w:themeColor="text2" w:themeShade="80"/>
                                <w:sz w:val="18"/>
                              </w:rPr>
                              <w:t xml:space="preserve">Maria Bachteal, Nutrition Consultant </w:t>
                            </w:r>
                          </w:p>
                          <w:p w14:paraId="7BA4A289" w14:textId="77777777" w:rsidR="001607EA" w:rsidRDefault="001607EA" w:rsidP="00C727D5">
                            <w:pPr>
                              <w:shd w:val="clear" w:color="auto" w:fill="FFFF99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9" o:spid="_x0000_s1057" type="#_x0000_t202" style="position:absolute;margin-left:365.1pt;margin-top:666pt;width:202.95pt;height:54pt;z-index:251686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" filled="f" stroked="f">
                <v:textbox inset=",7.2pt,,7.2pt">
                  <w:txbxContent>
                    <w:p w14:paraId="7A03B787" w14:textId="77777777" w:rsidR="001607EA" w:rsidRPr="003A3D81" w:rsidRDefault="001607EA" w:rsidP="00C727D5">
                      <w:pPr>
                        <w:pStyle w:val="Header"/>
                        <w:shd w:val="clear" w:color="auto" w:fill="FFFF99"/>
                        <w:spacing w:after="120"/>
                        <w:jc w:val="right"/>
                        <w:rPr>
                          <w:color w:val="150A16" w:themeColor="text2" w:themeShade="80"/>
                          <w:sz w:val="18"/>
                        </w:rPr>
                      </w:pPr>
                      <w:r>
                        <w:rPr>
                          <w:color w:val="150A16" w:themeColor="text2" w:themeShade="80"/>
                          <w:sz w:val="28"/>
                        </w:rPr>
                        <w:t xml:space="preserve">Healing </w:t>
                      </w:r>
                      <w:r w:rsidRPr="00012458">
                        <w:rPr>
                          <w:color w:val="150A16" w:themeColor="text2" w:themeShade="80"/>
                          <w:sz w:val="28"/>
                        </w:rPr>
                        <w:t>Nutrition</w:t>
                      </w:r>
                      <w:r>
                        <w:rPr>
                          <w:color w:val="150A16" w:themeColor="text2" w:themeShade="80"/>
                          <w:sz w:val="28"/>
                        </w:rPr>
                        <w:t xml:space="preserve"> of Sonoma</w:t>
                      </w:r>
                      <w:r w:rsidRPr="00012458">
                        <w:rPr>
                          <w:color w:val="150A16" w:themeColor="text2" w:themeShade="80"/>
                          <w:sz w:val="28"/>
                        </w:rPr>
                        <w:br/>
                      </w:r>
                      <w:r w:rsidRPr="00012458">
                        <w:rPr>
                          <w:color w:val="150A16" w:themeColor="text2" w:themeShade="80"/>
                          <w:sz w:val="18"/>
                        </w:rPr>
                        <w:t xml:space="preserve">Maria Bachteal, Nutrition Consultant </w:t>
                      </w:r>
                    </w:p>
                    <w:p w14:paraId="7BA4A289" w14:textId="77777777" w:rsidR="001607EA" w:rsidRDefault="001607EA" w:rsidP="00C727D5">
                      <w:pPr>
                        <w:shd w:val="clear" w:color="auto" w:fill="FFFF99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024DD">
        <w:rPr>
          <w:noProof/>
        </w:rPr>
        <mc:AlternateContent>
          <mc:Choice Requires="wps">
            <w:drawing>
              <wp:anchor distT="0" distB="0" distL="114300" distR="114300" simplePos="0" relativeHeight="251689193" behindDoc="0" locked="0" layoutInCell="1" allowOverlap="1" wp14:anchorId="3D61AF93" wp14:editId="679977C3">
                <wp:simplePos x="0" y="0"/>
                <wp:positionH relativeFrom="column">
                  <wp:posOffset>5715000</wp:posOffset>
                </wp:positionH>
                <wp:positionV relativeFrom="paragraph">
                  <wp:posOffset>8229600</wp:posOffset>
                </wp:positionV>
                <wp:extent cx="228600" cy="228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E5E2B" w14:textId="77777777" w:rsidR="001607EA" w:rsidRPr="003A3D81" w:rsidRDefault="001607EA" w:rsidP="00C727D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6" o:spid="_x0000_s1058" type="#_x0000_t202" style="position:absolute;margin-left:450pt;margin-top:9in;width:18pt;height:18pt;z-index:251689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" filled="f" stroked="f">
                <v:textbox inset=",7.2pt,,7.2pt">
                  <w:txbxContent>
                    <w:p w14:paraId="6E5E5E2B" w14:textId="77777777" w:rsidR="001607EA" w:rsidRPr="003A3D81" w:rsidRDefault="001607EA" w:rsidP="00C727D5"/>
                  </w:txbxContent>
                </v:textbox>
                <w10:wrap type="tight"/>
              </v:shape>
            </w:pict>
          </mc:Fallback>
        </mc:AlternateContent>
      </w:r>
      <w:r w:rsidR="00E024DD">
        <w:rPr>
          <w:noProof/>
        </w:rPr>
        <mc:AlternateContent>
          <mc:Choice Requires="wps">
            <w:drawing>
              <wp:anchor distT="0" distB="0" distL="114300" distR="114300" simplePos="0" relativeHeight="251682025" behindDoc="0" locked="0" layoutInCell="1" allowOverlap="1" wp14:anchorId="05945A1F" wp14:editId="2752086B">
                <wp:simplePos x="0" y="0"/>
                <wp:positionH relativeFrom="column">
                  <wp:posOffset>2265045</wp:posOffset>
                </wp:positionH>
                <wp:positionV relativeFrom="paragraph">
                  <wp:posOffset>5943600</wp:posOffset>
                </wp:positionV>
                <wp:extent cx="2057400" cy="1143000"/>
                <wp:effectExtent l="444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C78EC" w14:textId="77777777" w:rsidR="001607EA" w:rsidRDefault="001607E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4" o:spid="_x0000_s1059" type="#_x0000_t202" style="position:absolute;margin-left:178.35pt;margin-top:468pt;width:162pt;height:90pt;z-index:251682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" filled="f" stroked="f">
                <v:textbox inset=",7.2pt,,7.2pt">
                  <w:txbxContent>
                    <w:p w14:paraId="458C78EC" w14:textId="77777777" w:rsidR="001607EA" w:rsidRDefault="001607EA"/>
                  </w:txbxContent>
                </v:textbox>
                <w10:wrap type="tight"/>
              </v:shape>
            </w:pict>
          </mc:Fallback>
        </mc:AlternateContent>
      </w:r>
      <w:r w:rsidR="00E024DD">
        <w:rPr>
          <w:noProof/>
        </w:rPr>
        <mc:AlternateContent>
          <mc:Choice Requires="wps">
            <w:drawing>
              <wp:anchor distT="0" distB="0" distL="114300" distR="114300" simplePos="0" relativeHeight="251669737" behindDoc="0" locked="0" layoutInCell="1" allowOverlap="1" wp14:anchorId="1119AA58" wp14:editId="20A8B1A9">
                <wp:simplePos x="0" y="0"/>
                <wp:positionH relativeFrom="column">
                  <wp:posOffset>2286000</wp:posOffset>
                </wp:positionH>
                <wp:positionV relativeFrom="paragraph">
                  <wp:posOffset>-457200</wp:posOffset>
                </wp:positionV>
                <wp:extent cx="1143000" cy="228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0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060" type="#_x0000_t202" style="position:absolute;margin-left:180pt;margin-top:-35.95pt;width:90pt;height:18pt;z-index:2516697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E024DD">
        <w:rPr>
          <w:noProof/>
        </w:rPr>
        <mc:AlternateContent>
          <mc:Choice Requires="wps">
            <w:drawing>
              <wp:anchor distT="0" distB="0" distL="114300" distR="114300" simplePos="0" relativeHeight="251658394" behindDoc="0" locked="0" layoutInCell="1" allowOverlap="1" wp14:anchorId="02B46303" wp14:editId="5D47098F">
                <wp:simplePos x="0" y="0"/>
                <wp:positionH relativeFrom="page">
                  <wp:posOffset>365760</wp:posOffset>
                </wp:positionH>
                <wp:positionV relativeFrom="page">
                  <wp:posOffset>6035040</wp:posOffset>
                </wp:positionV>
                <wp:extent cx="7040880" cy="0"/>
                <wp:effectExtent l="10160" t="15240" r="22860" b="22860"/>
                <wp:wrapNone/>
                <wp:docPr id="11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z-index:251658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475.2pt" to="583.2pt,47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" strokecolor="#a5a5a5 [2092]" strokeweight="1pt">
                <v:shadow opacity="22938f" mv:blur="38100f" offset="0,2pt"/>
                <w10:wrap anchorx="page" anchory="page"/>
              </v:line>
            </w:pict>
          </mc:Fallback>
        </mc:AlternateContent>
      </w:r>
    </w:p>
    <w:sectPr w:rsidR="00C727D5" w:rsidSect="00C727D5">
      <w:headerReference w:type="first" r:id="rId11"/>
      <w:footerReference w:type="first" r:id="rId12"/>
      <w:pgSz w:w="12240" w:h="15840"/>
      <w:pgMar w:top="1080" w:right="576" w:bottom="1080" w:left="5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FFE2C" w14:textId="77777777" w:rsidR="00C97CC1" w:rsidRDefault="00C97CC1">
      <w:pPr>
        <w:spacing w:after="0"/>
      </w:pPr>
      <w:r>
        <w:separator/>
      </w:r>
    </w:p>
  </w:endnote>
  <w:endnote w:type="continuationSeparator" w:id="0">
    <w:p w14:paraId="0B34EF69" w14:textId="77777777" w:rsidR="00C97CC1" w:rsidRDefault="00C97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955EC" w14:textId="77777777" w:rsidR="001607EA" w:rsidRDefault="001607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F225E" w14:textId="77777777" w:rsidR="00C97CC1" w:rsidRDefault="00C97CC1">
      <w:pPr>
        <w:spacing w:after="0"/>
      </w:pPr>
      <w:r>
        <w:separator/>
      </w:r>
    </w:p>
  </w:footnote>
  <w:footnote w:type="continuationSeparator" w:id="0">
    <w:p w14:paraId="7E2026B7" w14:textId="77777777" w:rsidR="00C97CC1" w:rsidRDefault="00C97C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2D5F0" w14:textId="77777777" w:rsidR="001607EA" w:rsidRDefault="001607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4061B2BC" wp14:editId="7F12B7B3">
              <wp:simplePos x="0" y="0"/>
              <wp:positionH relativeFrom="page">
                <wp:posOffset>365760</wp:posOffset>
              </wp:positionH>
              <wp:positionV relativeFrom="page">
                <wp:posOffset>685800</wp:posOffset>
              </wp:positionV>
              <wp:extent cx="7040880" cy="0"/>
              <wp:effectExtent l="10160" t="12700" r="22860" b="2540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54pt" to="583.2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" strokecolor="#a5a5a5 [2092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0C1E5354" wp14:editId="026F7664">
              <wp:simplePos x="0" y="0"/>
              <wp:positionH relativeFrom="page">
                <wp:posOffset>365760</wp:posOffset>
              </wp:positionH>
              <wp:positionV relativeFrom="page">
                <wp:posOffset>9372600</wp:posOffset>
              </wp:positionV>
              <wp:extent cx="7040880" cy="0"/>
              <wp:effectExtent l="10160" t="12700" r="22860" b="2540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738pt" to="583.2pt,73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" strokecolor="#a5a5a5 [2092]" strokeweight="1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1064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355C81"/>
    <w:multiLevelType w:val="hybridMultilevel"/>
    <w:tmpl w:val="23CA52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C360A3"/>
    <w:rsid w:val="00094CC1"/>
    <w:rsid w:val="000A24C4"/>
    <w:rsid w:val="000B213A"/>
    <w:rsid w:val="000F4B85"/>
    <w:rsid w:val="001431DD"/>
    <w:rsid w:val="001607EA"/>
    <w:rsid w:val="001D071C"/>
    <w:rsid w:val="002E0F6D"/>
    <w:rsid w:val="00300CA1"/>
    <w:rsid w:val="003C7D36"/>
    <w:rsid w:val="00430380"/>
    <w:rsid w:val="0058053A"/>
    <w:rsid w:val="005F664F"/>
    <w:rsid w:val="006014AA"/>
    <w:rsid w:val="006213E3"/>
    <w:rsid w:val="00671189"/>
    <w:rsid w:val="006E0B51"/>
    <w:rsid w:val="007A444E"/>
    <w:rsid w:val="007E095D"/>
    <w:rsid w:val="00826195"/>
    <w:rsid w:val="00866D1D"/>
    <w:rsid w:val="009D57F3"/>
    <w:rsid w:val="00A87F6E"/>
    <w:rsid w:val="00BC1EB1"/>
    <w:rsid w:val="00C02F4B"/>
    <w:rsid w:val="00C360A3"/>
    <w:rsid w:val="00C727D5"/>
    <w:rsid w:val="00C77586"/>
    <w:rsid w:val="00C97CC1"/>
    <w:rsid w:val="00D00146"/>
    <w:rsid w:val="00D7499D"/>
    <w:rsid w:val="00E024DD"/>
    <w:rsid w:val="00E35AAB"/>
    <w:rsid w:val="00FA5E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CF7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A51C5"/>
  </w:style>
  <w:style w:type="paragraph" w:styleId="Heading1">
    <w:name w:val="heading 1"/>
    <w:basedOn w:val="Normal"/>
    <w:next w:val="Normal"/>
    <w:link w:val="Heading1Char"/>
    <w:rsid w:val="0025693F"/>
    <w:pPr>
      <w:spacing w:after="0"/>
      <w:outlineLvl w:val="0"/>
    </w:pPr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paragraph" w:styleId="Heading2">
    <w:name w:val="heading 2"/>
    <w:basedOn w:val="Normal"/>
    <w:next w:val="Normal"/>
    <w:link w:val="Heading2Char"/>
    <w:rsid w:val="0025693F"/>
    <w:pPr>
      <w:spacing w:after="0"/>
      <w:outlineLvl w:val="1"/>
    </w:pPr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Heading3">
    <w:name w:val="heading 3"/>
    <w:basedOn w:val="Normal"/>
    <w:next w:val="Normal"/>
    <w:link w:val="Heading3Char"/>
    <w:rsid w:val="00390C4C"/>
    <w:pPr>
      <w:spacing w:after="0"/>
      <w:outlineLvl w:val="2"/>
    </w:pPr>
    <w:rPr>
      <w:rFonts w:asciiTheme="majorHAnsi" w:eastAsiaTheme="majorEastAsia" w:hAnsiTheme="majorHAnsi" w:cstheme="majorBidi"/>
      <w:bCs/>
      <w:color w:val="663366" w:themeColor="accent1"/>
      <w:sz w:val="40"/>
    </w:rPr>
  </w:style>
  <w:style w:type="paragraph" w:styleId="Heading4">
    <w:name w:val="heading 4"/>
    <w:basedOn w:val="Normal"/>
    <w:next w:val="Normal"/>
    <w:link w:val="Heading4Char"/>
    <w:rsid w:val="00FC1E7F"/>
    <w:pPr>
      <w:spacing w:line="264" w:lineRule="auto"/>
      <w:outlineLvl w:val="3"/>
    </w:pPr>
    <w:rPr>
      <w:rFonts w:asciiTheme="majorHAnsi" w:eastAsiaTheme="majorEastAsia" w:hAnsiTheme="majorHAnsi" w:cstheme="majorBidi"/>
      <w:bCs/>
      <w:iCs/>
      <w:color w:val="666699" w:themeColor="accent3"/>
      <w:sz w:val="28"/>
    </w:rPr>
  </w:style>
  <w:style w:type="paragraph" w:styleId="Heading5">
    <w:name w:val="heading 5"/>
    <w:basedOn w:val="Normal"/>
    <w:next w:val="Normal"/>
    <w:link w:val="Heading5Char"/>
    <w:rsid w:val="00390C4C"/>
    <w:pPr>
      <w:spacing w:after="0"/>
      <w:outlineLvl w:val="4"/>
    </w:pPr>
    <w:rPr>
      <w:rFonts w:asciiTheme="majorHAnsi" w:eastAsiaTheme="majorEastAsia" w:hAnsiTheme="majorHAnsi" w:cstheme="majorBidi"/>
      <w:b/>
      <w:color w:val="C3AFCC" w:themeColor="background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4C"/>
    <w:pPr>
      <w:spacing w:after="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390C4C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390C4C"/>
    <w:pPr>
      <w:spacing w:after="0"/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390C4C"/>
    <w:rPr>
      <w:color w:val="808080" w:themeColor="background1" w:themeShade="80"/>
    </w:rPr>
  </w:style>
  <w:style w:type="paragraph" w:customStyle="1" w:styleId="Symbol">
    <w:name w:val="Symbol"/>
    <w:basedOn w:val="Normal"/>
    <w:qFormat/>
    <w:rsid w:val="004A7631"/>
    <w:pPr>
      <w:spacing w:after="0"/>
    </w:pPr>
    <w:rPr>
      <w:b/>
      <w:sz w:val="60"/>
    </w:rPr>
  </w:style>
  <w:style w:type="paragraph" w:styleId="Title">
    <w:name w:val="Title"/>
    <w:basedOn w:val="Normal"/>
    <w:next w:val="Normal"/>
    <w:link w:val="TitleChar"/>
    <w:uiPriority w:val="10"/>
    <w:qFormat/>
    <w:rsid w:val="00390C4C"/>
    <w:pPr>
      <w:spacing w:after="0"/>
    </w:pPr>
    <w:rPr>
      <w:rFonts w:asciiTheme="majorHAnsi" w:eastAsiaTheme="majorEastAsia" w:hAnsiTheme="majorHAnsi" w:cstheme="majorBidi"/>
      <w:color w:val="595959" w:themeColor="text1" w:themeTint="A6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C4C"/>
    <w:rPr>
      <w:rFonts w:asciiTheme="majorHAnsi" w:eastAsiaTheme="majorEastAsia" w:hAnsiTheme="majorHAnsi" w:cstheme="majorBidi"/>
      <w:color w:val="595959" w:themeColor="text1" w:themeTint="A6"/>
      <w:sz w:val="48"/>
      <w:szCs w:val="52"/>
    </w:rPr>
  </w:style>
  <w:style w:type="paragraph" w:customStyle="1" w:styleId="BlockHeading">
    <w:name w:val="Block Heading"/>
    <w:basedOn w:val="Normal"/>
    <w:link w:val="BlockHeadingChar"/>
    <w:qFormat/>
    <w:rsid w:val="00390C4C"/>
    <w:pPr>
      <w:spacing w:after="0" w:line="264" w:lineRule="auto"/>
    </w:pPr>
    <w:rPr>
      <w:rFonts w:asciiTheme="majorHAnsi" w:eastAsiaTheme="majorEastAsia" w:hAnsiTheme="majorHAnsi" w:cstheme="majorBidi"/>
      <w:color w:val="FFFFFF" w:themeColor="background1"/>
      <w:sz w:val="28"/>
    </w:rPr>
  </w:style>
  <w:style w:type="character" w:customStyle="1" w:styleId="BlockHeadingChar">
    <w:name w:val="Block Heading Char"/>
    <w:basedOn w:val="DefaultParagraphFont"/>
    <w:link w:val="BlockHeading"/>
    <w:rsid w:val="00390C4C"/>
    <w:rPr>
      <w:rFonts w:asciiTheme="majorHAnsi" w:eastAsiaTheme="majorEastAsia" w:hAnsiTheme="majorHAnsi" w:cstheme="majorBidi"/>
      <w:color w:val="FFFFFF" w:themeColor="background1"/>
      <w:sz w:val="28"/>
    </w:rPr>
  </w:style>
  <w:style w:type="paragraph" w:styleId="Subtitle">
    <w:name w:val="Subtitle"/>
    <w:basedOn w:val="Normal"/>
    <w:next w:val="Normal"/>
    <w:link w:val="SubtitleChar"/>
    <w:rsid w:val="00390C4C"/>
    <w:pPr>
      <w:numPr>
        <w:ilvl w:val="1"/>
      </w:numPr>
      <w:spacing w:after="0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rsid w:val="00390C4C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Heading1Char">
    <w:name w:val="Heading 1 Char"/>
    <w:basedOn w:val="DefaultParagraphFont"/>
    <w:link w:val="Heading1"/>
    <w:rsid w:val="0025693F"/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character" w:customStyle="1" w:styleId="Heading2Char">
    <w:name w:val="Heading 2 Char"/>
    <w:basedOn w:val="DefaultParagraphFont"/>
    <w:link w:val="Heading2"/>
    <w:rsid w:val="0025693F"/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BodyText">
    <w:name w:val="Body Text"/>
    <w:basedOn w:val="Normal"/>
    <w:link w:val="BodyTextChar"/>
    <w:uiPriority w:val="99"/>
    <w:rsid w:val="00390C4C"/>
    <w:pPr>
      <w:spacing w:line="360" w:lineRule="auto"/>
    </w:pPr>
    <w:rPr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90C4C"/>
    <w:rPr>
      <w:color w:val="595959" w:themeColor="text1" w:themeTint="A6"/>
      <w:sz w:val="20"/>
    </w:rPr>
  </w:style>
  <w:style w:type="character" w:customStyle="1" w:styleId="Heading4Char">
    <w:name w:val="Heading 4 Char"/>
    <w:basedOn w:val="DefaultParagraphFont"/>
    <w:link w:val="Heading4"/>
    <w:rsid w:val="00FC1E7F"/>
    <w:rPr>
      <w:rFonts w:asciiTheme="majorHAnsi" w:eastAsiaTheme="majorEastAsia" w:hAnsiTheme="majorHAnsi" w:cstheme="majorBidi"/>
      <w:bCs/>
      <w:iCs/>
      <w:color w:val="666699" w:themeColor="accent3"/>
      <w:sz w:val="28"/>
    </w:rPr>
  </w:style>
  <w:style w:type="character" w:customStyle="1" w:styleId="Heading5Char">
    <w:name w:val="Heading 5 Char"/>
    <w:basedOn w:val="DefaultParagraphFont"/>
    <w:link w:val="Heading5"/>
    <w:rsid w:val="00390C4C"/>
    <w:rPr>
      <w:rFonts w:asciiTheme="majorHAnsi" w:eastAsiaTheme="majorEastAsia" w:hAnsiTheme="majorHAnsi" w:cstheme="majorBidi"/>
      <w:b/>
      <w:color w:val="C3AFCC" w:themeColor="background2"/>
      <w:sz w:val="36"/>
    </w:rPr>
  </w:style>
  <w:style w:type="character" w:customStyle="1" w:styleId="Heading3Char">
    <w:name w:val="Heading 3 Char"/>
    <w:basedOn w:val="DefaultParagraphFont"/>
    <w:link w:val="Heading3"/>
    <w:rsid w:val="00390C4C"/>
    <w:rPr>
      <w:rFonts w:asciiTheme="majorHAnsi" w:eastAsiaTheme="majorEastAsia" w:hAnsiTheme="majorHAnsi" w:cstheme="majorBidi"/>
      <w:bCs/>
      <w:color w:val="663366" w:themeColor="accent1"/>
      <w:sz w:val="40"/>
    </w:rPr>
  </w:style>
  <w:style w:type="paragraph" w:styleId="BodyText2">
    <w:name w:val="Body Text 2"/>
    <w:basedOn w:val="BodyText"/>
    <w:link w:val="BodyText2Char"/>
    <w:rsid w:val="00390C4C"/>
    <w:pPr>
      <w:spacing w:after="60" w:line="300" w:lineRule="auto"/>
    </w:pPr>
    <w:rPr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rsid w:val="00390C4C"/>
    <w:rPr>
      <w:color w:val="FFFFFF" w:themeColor="background1"/>
      <w:sz w:val="20"/>
    </w:rPr>
  </w:style>
  <w:style w:type="paragraph" w:customStyle="1" w:styleId="ContactDetails">
    <w:name w:val="Contact Details"/>
    <w:basedOn w:val="Normal"/>
    <w:link w:val="ContactDetailsChar"/>
    <w:qFormat/>
    <w:rsid w:val="00BE35BB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BE35BB"/>
    <w:rPr>
      <w:color w:val="FFFFFF" w:themeColor="background1"/>
      <w:sz w:val="20"/>
    </w:rPr>
  </w:style>
  <w:style w:type="paragraph" w:customStyle="1" w:styleId="Footer-Right">
    <w:name w:val="Footer - Right"/>
    <w:basedOn w:val="Footer"/>
    <w:qFormat/>
    <w:rsid w:val="00390C4C"/>
    <w:pPr>
      <w:jc w:val="right"/>
    </w:pPr>
    <w:rPr>
      <w:color w:val="595959" w:themeColor="text1" w:themeTint="A6"/>
    </w:rPr>
  </w:style>
  <w:style w:type="paragraph" w:customStyle="1" w:styleId="Event">
    <w:name w:val="Event"/>
    <w:basedOn w:val="Normal"/>
    <w:link w:val="EventChar"/>
    <w:qFormat/>
    <w:rsid w:val="00390C4C"/>
    <w:pPr>
      <w:spacing w:after="0"/>
    </w:pPr>
    <w:rPr>
      <w:b/>
      <w:color w:val="FFFFFF" w:themeColor="background1"/>
      <w:sz w:val="20"/>
    </w:rPr>
  </w:style>
  <w:style w:type="character" w:customStyle="1" w:styleId="EventChar">
    <w:name w:val="Event Char"/>
    <w:basedOn w:val="DefaultParagraphFont"/>
    <w:link w:val="Event"/>
    <w:rsid w:val="00390C4C"/>
    <w:rPr>
      <w:b/>
      <w:color w:val="FFFFFF" w:themeColor="background1"/>
      <w:sz w:val="20"/>
    </w:rPr>
  </w:style>
  <w:style w:type="paragraph" w:customStyle="1" w:styleId="Page">
    <w:name w:val="Page"/>
    <w:basedOn w:val="Normal"/>
    <w:link w:val="PageChar"/>
    <w:qFormat/>
    <w:rsid w:val="00C2757D"/>
    <w:pPr>
      <w:spacing w:after="0"/>
      <w:jc w:val="right"/>
    </w:pPr>
    <w:rPr>
      <w:color w:val="666699" w:themeColor="accent3"/>
      <w:sz w:val="48"/>
    </w:rPr>
  </w:style>
  <w:style w:type="character" w:customStyle="1" w:styleId="PageChar">
    <w:name w:val="Page Char"/>
    <w:basedOn w:val="DefaultParagraphFont"/>
    <w:link w:val="Page"/>
    <w:rsid w:val="00C2757D"/>
    <w:rPr>
      <w:color w:val="666699" w:themeColor="accent3"/>
      <w:sz w:val="48"/>
    </w:rPr>
  </w:style>
  <w:style w:type="paragraph" w:customStyle="1" w:styleId="Header-Right">
    <w:name w:val="Header - Right"/>
    <w:basedOn w:val="Header"/>
    <w:link w:val="Header-RightChar"/>
    <w:qFormat/>
    <w:rsid w:val="00390C4C"/>
    <w:pPr>
      <w:jc w:val="right"/>
    </w:pPr>
    <w:rPr>
      <w:color w:val="A6A6A6" w:themeColor="background1" w:themeShade="A6"/>
    </w:rPr>
  </w:style>
  <w:style w:type="character" w:customStyle="1" w:styleId="Header-RightChar">
    <w:name w:val="Header - Right Char"/>
    <w:basedOn w:val="HeaderChar"/>
    <w:link w:val="Header-Right"/>
    <w:rsid w:val="00390C4C"/>
    <w:rPr>
      <w:color w:val="A6A6A6" w:themeColor="background1" w:themeShade="A6"/>
    </w:rPr>
  </w:style>
  <w:style w:type="paragraph" w:styleId="Date">
    <w:name w:val="Date"/>
    <w:basedOn w:val="Normal"/>
    <w:next w:val="Normal"/>
    <w:link w:val="DateChar"/>
    <w:rsid w:val="0058675D"/>
    <w:pPr>
      <w:spacing w:after="0"/>
      <w:jc w:val="right"/>
    </w:pPr>
    <w:rPr>
      <w:color w:val="A6A6A6" w:themeColor="background1" w:themeShade="A6"/>
      <w:sz w:val="28"/>
    </w:rPr>
  </w:style>
  <w:style w:type="character" w:customStyle="1" w:styleId="DateChar">
    <w:name w:val="Date Char"/>
    <w:basedOn w:val="DefaultParagraphFont"/>
    <w:link w:val="Date"/>
    <w:rsid w:val="0058675D"/>
    <w:rPr>
      <w:color w:val="A6A6A6" w:themeColor="background1" w:themeShade="A6"/>
      <w:sz w:val="28"/>
    </w:rPr>
  </w:style>
  <w:style w:type="paragraph" w:styleId="BodyText3">
    <w:name w:val="Body Text 3"/>
    <w:basedOn w:val="Normal"/>
    <w:link w:val="BodyText3Char"/>
    <w:rsid w:val="005B2B5D"/>
    <w:pPr>
      <w:spacing w:after="0" w:line="264" w:lineRule="auto"/>
    </w:pPr>
    <w:rPr>
      <w:color w:val="FFFFFF" w:themeColor="background1"/>
      <w:sz w:val="18"/>
      <w:szCs w:val="16"/>
    </w:rPr>
  </w:style>
  <w:style w:type="character" w:customStyle="1" w:styleId="BodyText3Char">
    <w:name w:val="Body Text 3 Char"/>
    <w:basedOn w:val="DefaultParagraphFont"/>
    <w:link w:val="BodyText3"/>
    <w:rsid w:val="005B2B5D"/>
    <w:rPr>
      <w:color w:val="FFFFFF" w:themeColor="background1"/>
      <w:sz w:val="18"/>
      <w:szCs w:val="16"/>
    </w:rPr>
  </w:style>
  <w:style w:type="paragraph" w:customStyle="1" w:styleId="Mailer">
    <w:name w:val="Mailer"/>
    <w:basedOn w:val="Normal"/>
    <w:link w:val="MailerChar"/>
    <w:qFormat/>
    <w:rsid w:val="00936C30"/>
    <w:pPr>
      <w:spacing w:after="0"/>
    </w:pPr>
    <w:rPr>
      <w:color w:val="663366" w:themeColor="accent1"/>
      <w:sz w:val="28"/>
    </w:rPr>
  </w:style>
  <w:style w:type="character" w:customStyle="1" w:styleId="MailerChar">
    <w:name w:val="Mailer Char"/>
    <w:basedOn w:val="DefaultParagraphFont"/>
    <w:link w:val="Mailer"/>
    <w:rsid w:val="00936C30"/>
    <w:rPr>
      <w:color w:val="663366" w:themeColor="accent1"/>
      <w:sz w:val="28"/>
    </w:rPr>
  </w:style>
  <w:style w:type="paragraph" w:customStyle="1" w:styleId="Recipient">
    <w:name w:val="Recipient"/>
    <w:basedOn w:val="Normal"/>
    <w:link w:val="RecipientChar"/>
    <w:qFormat/>
    <w:rsid w:val="00936C30"/>
    <w:pPr>
      <w:spacing w:after="0"/>
    </w:pPr>
    <w:rPr>
      <w:b/>
      <w:color w:val="404040" w:themeColor="text1" w:themeTint="BF"/>
      <w:sz w:val="28"/>
    </w:rPr>
  </w:style>
  <w:style w:type="character" w:customStyle="1" w:styleId="RecipientChar">
    <w:name w:val="Recipient Char"/>
    <w:basedOn w:val="DefaultParagraphFont"/>
    <w:link w:val="Recipient"/>
    <w:rsid w:val="00936C30"/>
    <w:rPr>
      <w:b/>
      <w:color w:val="404040" w:themeColor="text1" w:themeTint="BF"/>
      <w:sz w:val="28"/>
    </w:rPr>
  </w:style>
  <w:style w:type="paragraph" w:styleId="ListParagraph">
    <w:name w:val="List Paragraph"/>
    <w:basedOn w:val="Normal"/>
    <w:rsid w:val="008B6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A51C5"/>
  </w:style>
  <w:style w:type="paragraph" w:styleId="Heading1">
    <w:name w:val="heading 1"/>
    <w:basedOn w:val="Normal"/>
    <w:next w:val="Normal"/>
    <w:link w:val="Heading1Char"/>
    <w:rsid w:val="0025693F"/>
    <w:pPr>
      <w:spacing w:after="0"/>
      <w:outlineLvl w:val="0"/>
    </w:pPr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paragraph" w:styleId="Heading2">
    <w:name w:val="heading 2"/>
    <w:basedOn w:val="Normal"/>
    <w:next w:val="Normal"/>
    <w:link w:val="Heading2Char"/>
    <w:rsid w:val="0025693F"/>
    <w:pPr>
      <w:spacing w:after="0"/>
      <w:outlineLvl w:val="1"/>
    </w:pPr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Heading3">
    <w:name w:val="heading 3"/>
    <w:basedOn w:val="Normal"/>
    <w:next w:val="Normal"/>
    <w:link w:val="Heading3Char"/>
    <w:rsid w:val="00390C4C"/>
    <w:pPr>
      <w:spacing w:after="0"/>
      <w:outlineLvl w:val="2"/>
    </w:pPr>
    <w:rPr>
      <w:rFonts w:asciiTheme="majorHAnsi" w:eastAsiaTheme="majorEastAsia" w:hAnsiTheme="majorHAnsi" w:cstheme="majorBidi"/>
      <w:bCs/>
      <w:color w:val="663366" w:themeColor="accent1"/>
      <w:sz w:val="40"/>
    </w:rPr>
  </w:style>
  <w:style w:type="paragraph" w:styleId="Heading4">
    <w:name w:val="heading 4"/>
    <w:basedOn w:val="Normal"/>
    <w:next w:val="Normal"/>
    <w:link w:val="Heading4Char"/>
    <w:rsid w:val="00FC1E7F"/>
    <w:pPr>
      <w:spacing w:line="264" w:lineRule="auto"/>
      <w:outlineLvl w:val="3"/>
    </w:pPr>
    <w:rPr>
      <w:rFonts w:asciiTheme="majorHAnsi" w:eastAsiaTheme="majorEastAsia" w:hAnsiTheme="majorHAnsi" w:cstheme="majorBidi"/>
      <w:bCs/>
      <w:iCs/>
      <w:color w:val="666699" w:themeColor="accent3"/>
      <w:sz w:val="28"/>
    </w:rPr>
  </w:style>
  <w:style w:type="paragraph" w:styleId="Heading5">
    <w:name w:val="heading 5"/>
    <w:basedOn w:val="Normal"/>
    <w:next w:val="Normal"/>
    <w:link w:val="Heading5Char"/>
    <w:rsid w:val="00390C4C"/>
    <w:pPr>
      <w:spacing w:after="0"/>
      <w:outlineLvl w:val="4"/>
    </w:pPr>
    <w:rPr>
      <w:rFonts w:asciiTheme="majorHAnsi" w:eastAsiaTheme="majorEastAsia" w:hAnsiTheme="majorHAnsi" w:cstheme="majorBidi"/>
      <w:b/>
      <w:color w:val="C3AFCC" w:themeColor="background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4C"/>
    <w:pPr>
      <w:spacing w:after="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390C4C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390C4C"/>
    <w:pPr>
      <w:spacing w:after="0"/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390C4C"/>
    <w:rPr>
      <w:color w:val="808080" w:themeColor="background1" w:themeShade="80"/>
    </w:rPr>
  </w:style>
  <w:style w:type="paragraph" w:customStyle="1" w:styleId="Symbol">
    <w:name w:val="Symbol"/>
    <w:basedOn w:val="Normal"/>
    <w:qFormat/>
    <w:rsid w:val="004A7631"/>
    <w:pPr>
      <w:spacing w:after="0"/>
    </w:pPr>
    <w:rPr>
      <w:b/>
      <w:sz w:val="60"/>
    </w:rPr>
  </w:style>
  <w:style w:type="paragraph" w:styleId="Title">
    <w:name w:val="Title"/>
    <w:basedOn w:val="Normal"/>
    <w:next w:val="Normal"/>
    <w:link w:val="TitleChar"/>
    <w:uiPriority w:val="10"/>
    <w:qFormat/>
    <w:rsid w:val="00390C4C"/>
    <w:pPr>
      <w:spacing w:after="0"/>
    </w:pPr>
    <w:rPr>
      <w:rFonts w:asciiTheme="majorHAnsi" w:eastAsiaTheme="majorEastAsia" w:hAnsiTheme="majorHAnsi" w:cstheme="majorBidi"/>
      <w:color w:val="595959" w:themeColor="text1" w:themeTint="A6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C4C"/>
    <w:rPr>
      <w:rFonts w:asciiTheme="majorHAnsi" w:eastAsiaTheme="majorEastAsia" w:hAnsiTheme="majorHAnsi" w:cstheme="majorBidi"/>
      <w:color w:val="595959" w:themeColor="text1" w:themeTint="A6"/>
      <w:sz w:val="48"/>
      <w:szCs w:val="52"/>
    </w:rPr>
  </w:style>
  <w:style w:type="paragraph" w:customStyle="1" w:styleId="BlockHeading">
    <w:name w:val="Block Heading"/>
    <w:basedOn w:val="Normal"/>
    <w:link w:val="BlockHeadingChar"/>
    <w:qFormat/>
    <w:rsid w:val="00390C4C"/>
    <w:pPr>
      <w:spacing w:after="0" w:line="264" w:lineRule="auto"/>
    </w:pPr>
    <w:rPr>
      <w:rFonts w:asciiTheme="majorHAnsi" w:eastAsiaTheme="majorEastAsia" w:hAnsiTheme="majorHAnsi" w:cstheme="majorBidi"/>
      <w:color w:val="FFFFFF" w:themeColor="background1"/>
      <w:sz w:val="28"/>
    </w:rPr>
  </w:style>
  <w:style w:type="character" w:customStyle="1" w:styleId="BlockHeadingChar">
    <w:name w:val="Block Heading Char"/>
    <w:basedOn w:val="DefaultParagraphFont"/>
    <w:link w:val="BlockHeading"/>
    <w:rsid w:val="00390C4C"/>
    <w:rPr>
      <w:rFonts w:asciiTheme="majorHAnsi" w:eastAsiaTheme="majorEastAsia" w:hAnsiTheme="majorHAnsi" w:cstheme="majorBidi"/>
      <w:color w:val="FFFFFF" w:themeColor="background1"/>
      <w:sz w:val="28"/>
    </w:rPr>
  </w:style>
  <w:style w:type="paragraph" w:styleId="Subtitle">
    <w:name w:val="Subtitle"/>
    <w:basedOn w:val="Normal"/>
    <w:next w:val="Normal"/>
    <w:link w:val="SubtitleChar"/>
    <w:rsid w:val="00390C4C"/>
    <w:pPr>
      <w:numPr>
        <w:ilvl w:val="1"/>
      </w:numPr>
      <w:spacing w:after="0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rsid w:val="00390C4C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Heading1Char">
    <w:name w:val="Heading 1 Char"/>
    <w:basedOn w:val="DefaultParagraphFont"/>
    <w:link w:val="Heading1"/>
    <w:rsid w:val="0025693F"/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character" w:customStyle="1" w:styleId="Heading2Char">
    <w:name w:val="Heading 2 Char"/>
    <w:basedOn w:val="DefaultParagraphFont"/>
    <w:link w:val="Heading2"/>
    <w:rsid w:val="0025693F"/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BodyText">
    <w:name w:val="Body Text"/>
    <w:basedOn w:val="Normal"/>
    <w:link w:val="BodyTextChar"/>
    <w:uiPriority w:val="99"/>
    <w:rsid w:val="00390C4C"/>
    <w:pPr>
      <w:spacing w:line="360" w:lineRule="auto"/>
    </w:pPr>
    <w:rPr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90C4C"/>
    <w:rPr>
      <w:color w:val="595959" w:themeColor="text1" w:themeTint="A6"/>
      <w:sz w:val="20"/>
    </w:rPr>
  </w:style>
  <w:style w:type="character" w:customStyle="1" w:styleId="Heading4Char">
    <w:name w:val="Heading 4 Char"/>
    <w:basedOn w:val="DefaultParagraphFont"/>
    <w:link w:val="Heading4"/>
    <w:rsid w:val="00FC1E7F"/>
    <w:rPr>
      <w:rFonts w:asciiTheme="majorHAnsi" w:eastAsiaTheme="majorEastAsia" w:hAnsiTheme="majorHAnsi" w:cstheme="majorBidi"/>
      <w:bCs/>
      <w:iCs/>
      <w:color w:val="666699" w:themeColor="accent3"/>
      <w:sz w:val="28"/>
    </w:rPr>
  </w:style>
  <w:style w:type="character" w:customStyle="1" w:styleId="Heading5Char">
    <w:name w:val="Heading 5 Char"/>
    <w:basedOn w:val="DefaultParagraphFont"/>
    <w:link w:val="Heading5"/>
    <w:rsid w:val="00390C4C"/>
    <w:rPr>
      <w:rFonts w:asciiTheme="majorHAnsi" w:eastAsiaTheme="majorEastAsia" w:hAnsiTheme="majorHAnsi" w:cstheme="majorBidi"/>
      <w:b/>
      <w:color w:val="C3AFCC" w:themeColor="background2"/>
      <w:sz w:val="36"/>
    </w:rPr>
  </w:style>
  <w:style w:type="character" w:customStyle="1" w:styleId="Heading3Char">
    <w:name w:val="Heading 3 Char"/>
    <w:basedOn w:val="DefaultParagraphFont"/>
    <w:link w:val="Heading3"/>
    <w:rsid w:val="00390C4C"/>
    <w:rPr>
      <w:rFonts w:asciiTheme="majorHAnsi" w:eastAsiaTheme="majorEastAsia" w:hAnsiTheme="majorHAnsi" w:cstheme="majorBidi"/>
      <w:bCs/>
      <w:color w:val="663366" w:themeColor="accent1"/>
      <w:sz w:val="40"/>
    </w:rPr>
  </w:style>
  <w:style w:type="paragraph" w:styleId="BodyText2">
    <w:name w:val="Body Text 2"/>
    <w:basedOn w:val="BodyText"/>
    <w:link w:val="BodyText2Char"/>
    <w:rsid w:val="00390C4C"/>
    <w:pPr>
      <w:spacing w:after="60" w:line="300" w:lineRule="auto"/>
    </w:pPr>
    <w:rPr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rsid w:val="00390C4C"/>
    <w:rPr>
      <w:color w:val="FFFFFF" w:themeColor="background1"/>
      <w:sz w:val="20"/>
    </w:rPr>
  </w:style>
  <w:style w:type="paragraph" w:customStyle="1" w:styleId="ContactDetails">
    <w:name w:val="Contact Details"/>
    <w:basedOn w:val="Normal"/>
    <w:link w:val="ContactDetailsChar"/>
    <w:qFormat/>
    <w:rsid w:val="00BE35BB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BE35BB"/>
    <w:rPr>
      <w:color w:val="FFFFFF" w:themeColor="background1"/>
      <w:sz w:val="20"/>
    </w:rPr>
  </w:style>
  <w:style w:type="paragraph" w:customStyle="1" w:styleId="Footer-Right">
    <w:name w:val="Footer - Right"/>
    <w:basedOn w:val="Footer"/>
    <w:qFormat/>
    <w:rsid w:val="00390C4C"/>
    <w:pPr>
      <w:jc w:val="right"/>
    </w:pPr>
    <w:rPr>
      <w:color w:val="595959" w:themeColor="text1" w:themeTint="A6"/>
    </w:rPr>
  </w:style>
  <w:style w:type="paragraph" w:customStyle="1" w:styleId="Event">
    <w:name w:val="Event"/>
    <w:basedOn w:val="Normal"/>
    <w:link w:val="EventChar"/>
    <w:qFormat/>
    <w:rsid w:val="00390C4C"/>
    <w:pPr>
      <w:spacing w:after="0"/>
    </w:pPr>
    <w:rPr>
      <w:b/>
      <w:color w:val="FFFFFF" w:themeColor="background1"/>
      <w:sz w:val="20"/>
    </w:rPr>
  </w:style>
  <w:style w:type="character" w:customStyle="1" w:styleId="EventChar">
    <w:name w:val="Event Char"/>
    <w:basedOn w:val="DefaultParagraphFont"/>
    <w:link w:val="Event"/>
    <w:rsid w:val="00390C4C"/>
    <w:rPr>
      <w:b/>
      <w:color w:val="FFFFFF" w:themeColor="background1"/>
      <w:sz w:val="20"/>
    </w:rPr>
  </w:style>
  <w:style w:type="paragraph" w:customStyle="1" w:styleId="Page">
    <w:name w:val="Page"/>
    <w:basedOn w:val="Normal"/>
    <w:link w:val="PageChar"/>
    <w:qFormat/>
    <w:rsid w:val="00C2757D"/>
    <w:pPr>
      <w:spacing w:after="0"/>
      <w:jc w:val="right"/>
    </w:pPr>
    <w:rPr>
      <w:color w:val="666699" w:themeColor="accent3"/>
      <w:sz w:val="48"/>
    </w:rPr>
  </w:style>
  <w:style w:type="character" w:customStyle="1" w:styleId="PageChar">
    <w:name w:val="Page Char"/>
    <w:basedOn w:val="DefaultParagraphFont"/>
    <w:link w:val="Page"/>
    <w:rsid w:val="00C2757D"/>
    <w:rPr>
      <w:color w:val="666699" w:themeColor="accent3"/>
      <w:sz w:val="48"/>
    </w:rPr>
  </w:style>
  <w:style w:type="paragraph" w:customStyle="1" w:styleId="Header-Right">
    <w:name w:val="Header - Right"/>
    <w:basedOn w:val="Header"/>
    <w:link w:val="Header-RightChar"/>
    <w:qFormat/>
    <w:rsid w:val="00390C4C"/>
    <w:pPr>
      <w:jc w:val="right"/>
    </w:pPr>
    <w:rPr>
      <w:color w:val="A6A6A6" w:themeColor="background1" w:themeShade="A6"/>
    </w:rPr>
  </w:style>
  <w:style w:type="character" w:customStyle="1" w:styleId="Header-RightChar">
    <w:name w:val="Header - Right Char"/>
    <w:basedOn w:val="HeaderChar"/>
    <w:link w:val="Header-Right"/>
    <w:rsid w:val="00390C4C"/>
    <w:rPr>
      <w:color w:val="A6A6A6" w:themeColor="background1" w:themeShade="A6"/>
    </w:rPr>
  </w:style>
  <w:style w:type="paragraph" w:styleId="Date">
    <w:name w:val="Date"/>
    <w:basedOn w:val="Normal"/>
    <w:next w:val="Normal"/>
    <w:link w:val="DateChar"/>
    <w:rsid w:val="0058675D"/>
    <w:pPr>
      <w:spacing w:after="0"/>
      <w:jc w:val="right"/>
    </w:pPr>
    <w:rPr>
      <w:color w:val="A6A6A6" w:themeColor="background1" w:themeShade="A6"/>
      <w:sz w:val="28"/>
    </w:rPr>
  </w:style>
  <w:style w:type="character" w:customStyle="1" w:styleId="DateChar">
    <w:name w:val="Date Char"/>
    <w:basedOn w:val="DefaultParagraphFont"/>
    <w:link w:val="Date"/>
    <w:rsid w:val="0058675D"/>
    <w:rPr>
      <w:color w:val="A6A6A6" w:themeColor="background1" w:themeShade="A6"/>
      <w:sz w:val="28"/>
    </w:rPr>
  </w:style>
  <w:style w:type="paragraph" w:styleId="BodyText3">
    <w:name w:val="Body Text 3"/>
    <w:basedOn w:val="Normal"/>
    <w:link w:val="BodyText3Char"/>
    <w:rsid w:val="005B2B5D"/>
    <w:pPr>
      <w:spacing w:after="0" w:line="264" w:lineRule="auto"/>
    </w:pPr>
    <w:rPr>
      <w:color w:val="FFFFFF" w:themeColor="background1"/>
      <w:sz w:val="18"/>
      <w:szCs w:val="16"/>
    </w:rPr>
  </w:style>
  <w:style w:type="character" w:customStyle="1" w:styleId="BodyText3Char">
    <w:name w:val="Body Text 3 Char"/>
    <w:basedOn w:val="DefaultParagraphFont"/>
    <w:link w:val="BodyText3"/>
    <w:rsid w:val="005B2B5D"/>
    <w:rPr>
      <w:color w:val="FFFFFF" w:themeColor="background1"/>
      <w:sz w:val="18"/>
      <w:szCs w:val="16"/>
    </w:rPr>
  </w:style>
  <w:style w:type="paragraph" w:customStyle="1" w:styleId="Mailer">
    <w:name w:val="Mailer"/>
    <w:basedOn w:val="Normal"/>
    <w:link w:val="MailerChar"/>
    <w:qFormat/>
    <w:rsid w:val="00936C30"/>
    <w:pPr>
      <w:spacing w:after="0"/>
    </w:pPr>
    <w:rPr>
      <w:color w:val="663366" w:themeColor="accent1"/>
      <w:sz w:val="28"/>
    </w:rPr>
  </w:style>
  <w:style w:type="character" w:customStyle="1" w:styleId="MailerChar">
    <w:name w:val="Mailer Char"/>
    <w:basedOn w:val="DefaultParagraphFont"/>
    <w:link w:val="Mailer"/>
    <w:rsid w:val="00936C30"/>
    <w:rPr>
      <w:color w:val="663366" w:themeColor="accent1"/>
      <w:sz w:val="28"/>
    </w:rPr>
  </w:style>
  <w:style w:type="paragraph" w:customStyle="1" w:styleId="Recipient">
    <w:name w:val="Recipient"/>
    <w:basedOn w:val="Normal"/>
    <w:link w:val="RecipientChar"/>
    <w:qFormat/>
    <w:rsid w:val="00936C30"/>
    <w:pPr>
      <w:spacing w:after="0"/>
    </w:pPr>
    <w:rPr>
      <w:b/>
      <w:color w:val="404040" w:themeColor="text1" w:themeTint="BF"/>
      <w:sz w:val="28"/>
    </w:rPr>
  </w:style>
  <w:style w:type="character" w:customStyle="1" w:styleId="RecipientChar">
    <w:name w:val="Recipient Char"/>
    <w:basedOn w:val="DefaultParagraphFont"/>
    <w:link w:val="Recipient"/>
    <w:rsid w:val="00936C30"/>
    <w:rPr>
      <w:b/>
      <w:color w:val="404040" w:themeColor="text1" w:themeTint="BF"/>
      <w:sz w:val="28"/>
    </w:rPr>
  </w:style>
  <w:style w:type="paragraph" w:styleId="ListParagraph">
    <w:name w:val="List Paragraph"/>
    <w:basedOn w:val="Normal"/>
    <w:rsid w:val="008B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Newsletters:Advantage%20Newsletter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1B38F-C846-D649-81B8-9CC11BDA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Advantage Newsletter.dotx</Template>
  <TotalTime>121</TotalTime>
  <Pages>1</Pages>
  <Words>4</Words>
  <Characters>29</Characters>
  <Application>Microsoft Macintosh Word</Application>
  <DocSecurity>0</DocSecurity>
  <Lines>1</Lines>
  <Paragraphs>1</Paragraphs>
  <ScaleCrop>false</ScaleCrop>
  <Manager/>
  <Company/>
  <LinksUpToDate>false</LinksUpToDate>
  <CharactersWithSpaces>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bachteal</dc:creator>
  <cp:keywords/>
  <dc:description/>
  <cp:lastModifiedBy>Mary Wessling</cp:lastModifiedBy>
  <cp:revision>21</cp:revision>
  <cp:lastPrinted>2016-12-28T00:30:00Z</cp:lastPrinted>
  <dcterms:created xsi:type="dcterms:W3CDTF">2016-08-06T22:02:00Z</dcterms:created>
  <dcterms:modified xsi:type="dcterms:W3CDTF">2016-12-29T00:39:00Z</dcterms:modified>
  <cp:category/>
</cp:coreProperties>
</file>